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EB1C6" w14:textId="77777777" w:rsidR="00B52ABC" w:rsidRDefault="00B52ABC" w:rsidP="00B52ABC">
      <w:pPr>
        <w:pStyle w:val="Heading1"/>
      </w:pPr>
      <w:r w:rsidRPr="00B52ABC">
        <w:t>Rekvisisjon for bestilling av sletting</w:t>
      </w:r>
      <w:r>
        <w:t xml:space="preserve"> (</w:t>
      </w:r>
      <w:r w:rsidRPr="00B52ABC">
        <w:t>iht. retten til å bli glemt</w:t>
      </w:r>
      <w:r>
        <w:t>)</w:t>
      </w:r>
    </w:p>
    <w:p w14:paraId="1ED6F40A" w14:textId="77777777" w:rsidR="00B52ABC" w:rsidRDefault="00B52ABC" w:rsidP="00B52ABC">
      <w:pPr>
        <w:pStyle w:val="NoSpacing"/>
      </w:pPr>
    </w:p>
    <w:p w14:paraId="375CE7E5" w14:textId="77777777" w:rsidR="00B52ABC" w:rsidRPr="00B52ABC" w:rsidRDefault="00B52ABC" w:rsidP="00B52ABC">
      <w:pPr>
        <w:pStyle w:val="NoSpacing"/>
      </w:pPr>
      <w:r w:rsidRPr="00B52ABC">
        <w:t xml:space="preserve">Undertegnede ønsker å få slettet data </w:t>
      </w:r>
      <w:r w:rsidRPr="00DB4F2B">
        <w:t xml:space="preserve">som </w:t>
      </w:r>
      <w:proofErr w:type="spellStart"/>
      <w:r w:rsidR="00DB4F2B" w:rsidRPr="00DB4F2B">
        <w:t>Uretek</w:t>
      </w:r>
      <w:proofErr w:type="spellEnd"/>
      <w:r w:rsidR="00DB4F2B" w:rsidRPr="00DB4F2B">
        <w:t xml:space="preserve"> As</w:t>
      </w:r>
      <w:r w:rsidRPr="00DB4F2B">
        <w:t xml:space="preserve"> (</w:t>
      </w:r>
      <w:r w:rsidR="00DB4F2B" w:rsidRPr="00DB4F2B">
        <w:t>994 444 824</w:t>
      </w:r>
      <w:r w:rsidRPr="00DB4F2B">
        <w:t>) behandler</w:t>
      </w:r>
      <w:r w:rsidRPr="00B52ABC">
        <w:t xml:space="preserve">, som har med min person å gjøre. Samt å bruke retten til å bli glemt etter personvernforordningen, artikkel 17.1. </w:t>
      </w:r>
    </w:p>
    <w:p w14:paraId="023901E1" w14:textId="77777777" w:rsidR="00B52ABC" w:rsidRDefault="00B52ABC" w:rsidP="00B52ABC">
      <w:pPr>
        <w:pStyle w:val="NoSpacing"/>
      </w:pPr>
      <w:r w:rsidRPr="00810D84">
        <w:t xml:space="preserve">Den utfylte rekvisisjonen samt kopi av legitimasjon (f. eks. førerkort eller pass) sendes til: </w:t>
      </w:r>
    </w:p>
    <w:p w14:paraId="6009C55D" w14:textId="77777777" w:rsidR="00B52ABC" w:rsidRPr="00DB4F2B" w:rsidRDefault="00B52ABC" w:rsidP="00B52ABC">
      <w:pPr>
        <w:pStyle w:val="NoSpacing"/>
      </w:pPr>
    </w:p>
    <w:p w14:paraId="5BC67FA5" w14:textId="77777777" w:rsidR="002B11FB" w:rsidRDefault="00B52ABC" w:rsidP="00B52ABC">
      <w:pPr>
        <w:pStyle w:val="NoSpacing"/>
      </w:pPr>
      <w:r w:rsidRPr="00DB4F2B">
        <w:t xml:space="preserve">Firmanavn: </w:t>
      </w:r>
      <w:proofErr w:type="spellStart"/>
      <w:r w:rsidR="00DB4F2B" w:rsidRPr="00DB4F2B">
        <w:t>Uretek</w:t>
      </w:r>
      <w:proofErr w:type="spellEnd"/>
      <w:r w:rsidR="00DB4F2B" w:rsidRPr="00DB4F2B">
        <w:t xml:space="preserve"> AS</w:t>
      </w:r>
      <w:r w:rsidRPr="00DB4F2B">
        <w:br/>
        <w:t xml:space="preserve">Adresse: </w:t>
      </w:r>
      <w:r w:rsidR="00DB4F2B" w:rsidRPr="00DB4F2B">
        <w:t>Borgenveien 9B</w:t>
      </w:r>
      <w:r w:rsidRPr="00DB4F2B">
        <w:br/>
        <w:t xml:space="preserve">Postnummer, -sted: </w:t>
      </w:r>
      <w:r w:rsidR="00DB4F2B" w:rsidRPr="00DB4F2B">
        <w:t>0370, Oslo</w:t>
      </w:r>
    </w:p>
    <w:p w14:paraId="5FB85ADE" w14:textId="77777777" w:rsidR="002B11FB" w:rsidRDefault="002B11FB" w:rsidP="00B52ABC">
      <w:pPr>
        <w:pStyle w:val="NoSpacing"/>
      </w:pPr>
      <w:proofErr w:type="spellStart"/>
      <w:r>
        <w:t>Attn</w:t>
      </w:r>
      <w:proofErr w:type="spellEnd"/>
      <w:r>
        <w:t>: Eystein Esbensen</w:t>
      </w:r>
    </w:p>
    <w:p w14:paraId="0BE8BA38" w14:textId="4A5FF225" w:rsidR="00B52ABC" w:rsidRPr="00B52ABC" w:rsidRDefault="002B11FB" w:rsidP="002B11FB">
      <w:pPr>
        <w:pStyle w:val="NoSpacing"/>
        <w:rPr>
          <w:color w:val="FF0000"/>
        </w:rPr>
      </w:pPr>
      <w:r>
        <w:t>Epost: post@floorlift.no</w:t>
      </w:r>
      <w:bookmarkStart w:id="0" w:name="_GoBack"/>
      <w:bookmarkEnd w:id="0"/>
    </w:p>
    <w:p w14:paraId="7A3CAD6A" w14:textId="77777777" w:rsidR="00B52ABC" w:rsidRPr="00810D84" w:rsidRDefault="00B52ABC" w:rsidP="00B52ABC">
      <w:pPr>
        <w:pStyle w:val="NoSpacing"/>
      </w:pPr>
    </w:p>
    <w:p w14:paraId="04D5A8C2" w14:textId="77777777" w:rsidR="00B52ABC" w:rsidRPr="00810D84" w:rsidRDefault="00B52ABC" w:rsidP="00B52ABC">
      <w:pPr>
        <w:pStyle w:val="NoSpacing"/>
      </w:pPr>
      <w:r w:rsidRPr="00810D84">
        <w:t xml:space="preserve">Alle felter med * i rekvisisjonene skal være utfylt, når det er gjort kan rekvisisjonen behandles. Man kan kun rekvirere sletting av opplysninger om sin egen person. Med din underskrift samt din legitimasjon garanterer du at denne rekvisisjonen kun omfatter data vedrørende din person. </w:t>
      </w:r>
    </w:p>
    <w:p w14:paraId="13B7C7A9" w14:textId="77777777" w:rsidR="00B52ABC" w:rsidRDefault="00B52ABC" w:rsidP="00B52ABC">
      <w:pPr>
        <w:pStyle w:val="NoSpacing"/>
      </w:pPr>
      <w:r w:rsidRPr="00810D84">
        <w:t xml:space="preserve">Din rekvisisjon vedrørende sletting vil bli utført innenfor 3-5 arbeidsdager fra mottakelsen. Hvis det ikke er mulig for oss å overholde denne tidsfristen, vil du få beskjed om det. I så tilfelle vil vi også gi en ny tidsfrist. </w:t>
      </w:r>
    </w:p>
    <w:p w14:paraId="0C73662E" w14:textId="77777777" w:rsidR="00B52ABC" w:rsidRPr="00810D84" w:rsidRDefault="00B52ABC" w:rsidP="00B52ABC">
      <w:pPr>
        <w:pStyle w:val="NoSpacing"/>
      </w:pPr>
    </w:p>
    <w:p w14:paraId="4223A6A3" w14:textId="77777777" w:rsidR="00B52ABC" w:rsidRPr="00810D84" w:rsidRDefault="00B52ABC" w:rsidP="00B52ABC">
      <w:pPr>
        <w:pStyle w:val="NoSpacing"/>
      </w:pPr>
      <w:r w:rsidRPr="00810D84">
        <w:t xml:space="preserve">Er du, eller har vært kunde vil data rundt dette ikke være inkludert i din rekvisisjon om sletting, da det er andre regler som gjelder for ditt nærende og/eller det tidligere kundeforholdet. Når vi ikke lenger er lovpålagt å lagre dette dataen vil den automatisk bli slettet. </w:t>
      </w:r>
    </w:p>
    <w:p w14:paraId="6CBC9055" w14:textId="77777777" w:rsidR="00B52ABC" w:rsidRPr="00810D84" w:rsidRDefault="00B52ABC" w:rsidP="00B52ABC">
      <w:pPr>
        <w:pStyle w:val="NoSpacing"/>
        <w:rPr>
          <w:b/>
        </w:rPr>
      </w:pPr>
    </w:p>
    <w:p w14:paraId="18F9F3E8" w14:textId="77777777" w:rsidR="00B52ABC" w:rsidRDefault="00B52ABC" w:rsidP="00B52ABC">
      <w:pPr>
        <w:pStyle w:val="Heading1"/>
      </w:pPr>
      <w:r w:rsidRPr="00810D84">
        <w:t>Personopplysninger</w:t>
      </w:r>
    </w:p>
    <w:p w14:paraId="480EDBD4" w14:textId="77777777" w:rsidR="00B52ABC" w:rsidRPr="00B52ABC" w:rsidRDefault="00B52ABC" w:rsidP="00B52ABC"/>
    <w:tbl>
      <w:tblPr>
        <w:tblStyle w:val="TableGrid"/>
        <w:tblW w:w="0" w:type="auto"/>
        <w:tblLook w:val="04A0" w:firstRow="1" w:lastRow="0" w:firstColumn="1" w:lastColumn="0" w:noHBand="0" w:noVBand="1"/>
      </w:tblPr>
      <w:tblGrid>
        <w:gridCol w:w="9060"/>
      </w:tblGrid>
      <w:tr w:rsidR="00B52ABC" w:rsidRPr="00810D84" w14:paraId="150E1424" w14:textId="77777777" w:rsidTr="00E23EAD">
        <w:tc>
          <w:tcPr>
            <w:tcW w:w="9062" w:type="dxa"/>
          </w:tcPr>
          <w:p w14:paraId="7D1437F7" w14:textId="77777777" w:rsidR="00B52ABC" w:rsidRPr="00810D84" w:rsidRDefault="00B52ABC" w:rsidP="00B52ABC">
            <w:pPr>
              <w:pStyle w:val="NoSpacing"/>
            </w:pPr>
            <w:r w:rsidRPr="00810D84">
              <w:t xml:space="preserve">*Fornavn/mellomnavn/etternavn: </w:t>
            </w:r>
          </w:p>
          <w:p w14:paraId="0BB40AC6" w14:textId="77777777" w:rsidR="00B52ABC" w:rsidRPr="00810D84" w:rsidRDefault="00B52ABC" w:rsidP="00B52ABC">
            <w:pPr>
              <w:pStyle w:val="NoSpacing"/>
              <w:rPr>
                <w:b/>
              </w:rPr>
            </w:pPr>
          </w:p>
        </w:tc>
      </w:tr>
      <w:tr w:rsidR="00B52ABC" w:rsidRPr="00810D84" w14:paraId="71CAD552" w14:textId="77777777" w:rsidTr="00E23EAD">
        <w:tc>
          <w:tcPr>
            <w:tcW w:w="9062" w:type="dxa"/>
          </w:tcPr>
          <w:p w14:paraId="5827641F" w14:textId="77777777" w:rsidR="00B52ABC" w:rsidRPr="00810D84" w:rsidRDefault="00B52ABC" w:rsidP="00B52ABC">
            <w:pPr>
              <w:pStyle w:val="NoSpacing"/>
            </w:pPr>
            <w:r w:rsidRPr="00810D84">
              <w:t>*Adresse:</w:t>
            </w:r>
          </w:p>
          <w:p w14:paraId="7A38D831" w14:textId="77777777" w:rsidR="00B52ABC" w:rsidRPr="00810D84" w:rsidRDefault="00B52ABC" w:rsidP="00B52ABC">
            <w:pPr>
              <w:pStyle w:val="NoSpacing"/>
            </w:pPr>
          </w:p>
        </w:tc>
      </w:tr>
      <w:tr w:rsidR="00B52ABC" w:rsidRPr="00810D84" w14:paraId="453105AB" w14:textId="77777777" w:rsidTr="00E23EAD">
        <w:tc>
          <w:tcPr>
            <w:tcW w:w="9062" w:type="dxa"/>
          </w:tcPr>
          <w:p w14:paraId="0D669F02" w14:textId="77777777" w:rsidR="00B52ABC" w:rsidRPr="00810D84" w:rsidRDefault="00B52ABC" w:rsidP="00B52ABC">
            <w:pPr>
              <w:pStyle w:val="NoSpacing"/>
            </w:pPr>
            <w:r w:rsidRPr="00810D84">
              <w:t>*</w:t>
            </w:r>
            <w:proofErr w:type="spellStart"/>
            <w:r w:rsidRPr="00810D84">
              <w:t>Postnr</w:t>
            </w:r>
            <w:proofErr w:type="spellEnd"/>
            <w:r w:rsidRPr="00810D84">
              <w:t>. og poststed:</w:t>
            </w:r>
          </w:p>
          <w:p w14:paraId="34EEB8B7" w14:textId="77777777" w:rsidR="00B52ABC" w:rsidRPr="00810D84" w:rsidRDefault="00B52ABC" w:rsidP="00B52ABC">
            <w:pPr>
              <w:pStyle w:val="NoSpacing"/>
            </w:pPr>
          </w:p>
        </w:tc>
      </w:tr>
      <w:tr w:rsidR="00B52ABC" w:rsidRPr="00810D84" w14:paraId="2855D07E" w14:textId="77777777" w:rsidTr="00E23EAD">
        <w:tc>
          <w:tcPr>
            <w:tcW w:w="9062" w:type="dxa"/>
          </w:tcPr>
          <w:p w14:paraId="04B34C03" w14:textId="77777777" w:rsidR="00B52ABC" w:rsidRPr="00810D84" w:rsidRDefault="00B52ABC" w:rsidP="00B52ABC">
            <w:pPr>
              <w:pStyle w:val="NoSpacing"/>
            </w:pPr>
            <w:r w:rsidRPr="00810D84">
              <w:t>*Telefonnummer:</w:t>
            </w:r>
          </w:p>
          <w:p w14:paraId="6D77CF3A" w14:textId="77777777" w:rsidR="00B52ABC" w:rsidRPr="00810D84" w:rsidRDefault="00B52ABC" w:rsidP="00B52ABC">
            <w:pPr>
              <w:pStyle w:val="NoSpacing"/>
            </w:pPr>
          </w:p>
        </w:tc>
      </w:tr>
      <w:tr w:rsidR="00B52ABC" w:rsidRPr="00810D84" w14:paraId="2F77157B" w14:textId="77777777" w:rsidTr="00E23EAD">
        <w:tc>
          <w:tcPr>
            <w:tcW w:w="9062" w:type="dxa"/>
          </w:tcPr>
          <w:p w14:paraId="7F2C4551" w14:textId="77777777" w:rsidR="00B52ABC" w:rsidRPr="00810D84" w:rsidRDefault="00B52ABC" w:rsidP="00B52ABC">
            <w:pPr>
              <w:pStyle w:val="NoSpacing"/>
            </w:pPr>
            <w:r w:rsidRPr="00810D84">
              <w:t>E-post:</w:t>
            </w:r>
          </w:p>
          <w:p w14:paraId="606C2292" w14:textId="77777777" w:rsidR="00B52ABC" w:rsidRPr="00810D84" w:rsidRDefault="00B52ABC" w:rsidP="00B52ABC">
            <w:pPr>
              <w:pStyle w:val="NoSpacing"/>
            </w:pPr>
          </w:p>
        </w:tc>
      </w:tr>
    </w:tbl>
    <w:p w14:paraId="067FCC61" w14:textId="77777777" w:rsidR="00B52ABC" w:rsidRPr="00810D84" w:rsidRDefault="00B52ABC" w:rsidP="00B52ABC">
      <w:pPr>
        <w:pStyle w:val="NoSpacing"/>
        <w:rPr>
          <w:b/>
        </w:rPr>
      </w:pPr>
    </w:p>
    <w:tbl>
      <w:tblPr>
        <w:tblStyle w:val="TableGrid"/>
        <w:tblW w:w="0" w:type="auto"/>
        <w:tblLook w:val="04A0" w:firstRow="1" w:lastRow="0" w:firstColumn="1" w:lastColumn="0" w:noHBand="0" w:noVBand="1"/>
      </w:tblPr>
      <w:tblGrid>
        <w:gridCol w:w="1980"/>
        <w:gridCol w:w="7080"/>
      </w:tblGrid>
      <w:tr w:rsidR="00B52ABC" w:rsidRPr="00810D84" w14:paraId="570F9C8E" w14:textId="77777777" w:rsidTr="00E23EAD">
        <w:tc>
          <w:tcPr>
            <w:tcW w:w="1980" w:type="dxa"/>
          </w:tcPr>
          <w:p w14:paraId="6FD05DA8" w14:textId="77777777" w:rsidR="00B52ABC" w:rsidRPr="00810D84" w:rsidRDefault="00B52ABC" w:rsidP="00B52ABC">
            <w:pPr>
              <w:pStyle w:val="NoSpacing"/>
            </w:pPr>
            <w:r w:rsidRPr="00810D84">
              <w:t>*Dato:</w:t>
            </w:r>
          </w:p>
          <w:p w14:paraId="27A5ED9E" w14:textId="77777777" w:rsidR="00B52ABC" w:rsidRPr="00810D84" w:rsidRDefault="00B52ABC" w:rsidP="00B52ABC">
            <w:pPr>
              <w:pStyle w:val="NoSpacing"/>
              <w:rPr>
                <w:b/>
              </w:rPr>
            </w:pPr>
          </w:p>
        </w:tc>
        <w:tc>
          <w:tcPr>
            <w:tcW w:w="7082" w:type="dxa"/>
          </w:tcPr>
          <w:p w14:paraId="23999C58" w14:textId="77777777" w:rsidR="00B52ABC" w:rsidRPr="00810D84" w:rsidRDefault="00B52ABC" w:rsidP="00B52ABC">
            <w:pPr>
              <w:pStyle w:val="NoSpacing"/>
            </w:pPr>
            <w:r w:rsidRPr="00810D84">
              <w:t>*Underskrift:</w:t>
            </w:r>
          </w:p>
        </w:tc>
      </w:tr>
    </w:tbl>
    <w:p w14:paraId="0CF5E375" w14:textId="77777777" w:rsidR="00B52ABC" w:rsidRPr="00810D84" w:rsidRDefault="00B52ABC" w:rsidP="00B52ABC">
      <w:pPr>
        <w:pStyle w:val="NoSpacing"/>
        <w:rPr>
          <w:b/>
        </w:rPr>
      </w:pPr>
    </w:p>
    <w:p w14:paraId="5023BA3F" w14:textId="77777777" w:rsidR="009201B1" w:rsidRPr="00CD4319" w:rsidRDefault="009201B1" w:rsidP="00B52ABC">
      <w:pPr>
        <w:pStyle w:val="NoSpacing"/>
      </w:pPr>
    </w:p>
    <w:sectPr w:rsidR="009201B1" w:rsidRPr="00CD4319" w:rsidSect="00C05F99">
      <w:headerReference w:type="default" r:id="rId8"/>
      <w:footerReference w:type="even" r:id="rId9"/>
      <w:footerReference w:type="default" r:id="rId10"/>
      <w:headerReference w:type="first" r:id="rId11"/>
      <w:footerReference w:type="first" r:id="rId12"/>
      <w:pgSz w:w="11906" w:h="16838"/>
      <w:pgMar w:top="1985" w:right="1418" w:bottom="1418" w:left="1418" w:header="283"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BDDAC" w14:textId="77777777" w:rsidR="00A40B8F" w:rsidRDefault="00A40B8F" w:rsidP="003B04A8">
      <w:r>
        <w:separator/>
      </w:r>
    </w:p>
  </w:endnote>
  <w:endnote w:type="continuationSeparator" w:id="0">
    <w:p w14:paraId="0FB3C6C1" w14:textId="77777777" w:rsidR="00A40B8F" w:rsidRDefault="00A40B8F" w:rsidP="003B0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Open Sans Light">
    <w:altName w:val="Arial"/>
    <w:panose1 w:val="020B0604020202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Biotif">
    <w:altName w:val="Calibri"/>
    <w:panose1 w:val="020B0604020202020204"/>
    <w:charset w:val="00"/>
    <w:family w:val="modern"/>
    <w:notTrueType/>
    <w:pitch w:val="variable"/>
    <w:sig w:usb0="00000007" w:usb1="00000001" w:usb2="00000000" w:usb3="00000000" w:csb0="00000093" w:csb1="00000000"/>
  </w:font>
  <w:font w:name="Stanley Bold">
    <w:altName w:val="Cambria"/>
    <w:panose1 w:val="020B0604020202020204"/>
    <w:charset w:val="00"/>
    <w:family w:val="roman"/>
    <w:notTrueType/>
    <w:pitch w:val="variable"/>
    <w:sig w:usb0="20000007" w:usb1="00000000" w:usb2="00000000" w:usb3="00000000" w:csb0="00000193" w:csb1="00000000"/>
  </w:font>
  <w:font w:name="MS PGothic">
    <w:altName w:val="ＭＳ Ｐゴシック"/>
    <w:panose1 w:val="020B0600070205080204"/>
    <w:charset w:val="80"/>
    <w:family w:val="swiss"/>
    <w:pitch w:val="variable"/>
    <w:sig w:usb0="E00002FF" w:usb1="6AC7FDFB" w:usb2="08000012" w:usb3="00000000" w:csb0="0002009F" w:csb1="00000000"/>
  </w:font>
  <w:font w:name="Biotif Bold">
    <w:altName w:val="Biotif"/>
    <w:panose1 w:val="020B0604020202020204"/>
    <w:charset w:val="00"/>
    <w:family w:val="modern"/>
    <w:notTrueType/>
    <w:pitch w:val="variable"/>
    <w:sig w:usb0="00000007" w:usb1="00000001" w:usb2="00000000" w:usb3="00000000" w:csb0="00000093" w:csb1="00000000"/>
  </w:font>
  <w:font w:name="Biotif Medium Italic">
    <w:altName w:val="Biotif Medium"/>
    <w:panose1 w:val="020B0604020202020204"/>
    <w:charset w:val="00"/>
    <w:family w:val="modern"/>
    <w:notTrueType/>
    <w:pitch w:val="variable"/>
    <w:sig w:usb0="00000007" w:usb1="00000001" w:usb2="00000000" w:usb3="00000000" w:csb0="00000093" w:csb1="00000000"/>
  </w:font>
  <w:font w:name="Stanley Regular">
    <w:altName w:val="Cambria"/>
    <w:panose1 w:val="020B0604020202020204"/>
    <w:charset w:val="00"/>
    <w:family w:val="roman"/>
    <w:notTrueType/>
    <w:pitch w:val="variable"/>
    <w:sig w:usb0="20000007"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A509F" w14:textId="77777777" w:rsidR="00C72A22" w:rsidRDefault="00C72A22" w:rsidP="003B04A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913BD87" w14:textId="77777777" w:rsidR="00C72A22" w:rsidRDefault="00C72A22" w:rsidP="003B04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EB2E6" w14:textId="77777777" w:rsidR="00652402" w:rsidRDefault="00652402">
    <w:pPr>
      <w:pStyle w:val="Footer"/>
      <w:jc w:val="center"/>
      <w:rPr>
        <w:lang w:val="en-US"/>
      </w:rPr>
    </w:pPr>
  </w:p>
  <w:p w14:paraId="0A51EF69" w14:textId="77777777" w:rsidR="00BB29A1" w:rsidRDefault="00BB29A1">
    <w:pPr>
      <w:pStyle w:val="Footer"/>
      <w:jc w:val="center"/>
      <w:rPr>
        <w:lang w:val="en-US"/>
      </w:rPr>
    </w:pPr>
  </w:p>
  <w:p w14:paraId="045A380F" w14:textId="77777777" w:rsidR="00BB29A1" w:rsidRDefault="00BB29A1">
    <w:pPr>
      <w:pStyle w:val="Footer"/>
      <w:jc w:val="center"/>
      <w:rPr>
        <w:lang w:val="en-US"/>
      </w:rPr>
    </w:pPr>
  </w:p>
  <w:p w14:paraId="142551AC" w14:textId="77777777" w:rsidR="00BB29A1" w:rsidRDefault="00BB29A1">
    <w:pPr>
      <w:pStyle w:val="Footer"/>
      <w:jc w:val="center"/>
      <w:rPr>
        <w:lang w:val="en-US"/>
      </w:rPr>
    </w:pPr>
  </w:p>
  <w:p w14:paraId="76BAEC21" w14:textId="77777777" w:rsidR="00C05F99" w:rsidRDefault="00C05F99">
    <w:pPr>
      <w:pStyle w:val="Footer"/>
      <w:jc w:val="center"/>
      <w:rPr>
        <w:lang w:val="en-US"/>
      </w:rPr>
    </w:pPr>
  </w:p>
  <w:p w14:paraId="7C01941D" w14:textId="77777777" w:rsidR="00652402" w:rsidRPr="008D3F44" w:rsidRDefault="00652402">
    <w:pPr>
      <w:pStyle w:val="Footer"/>
      <w:jc w:val="center"/>
      <w:rPr>
        <w:sz w:val="16"/>
        <w:szCs w:val="16"/>
        <w:lang w:val="en-US"/>
      </w:rPr>
    </w:pPr>
    <w:r w:rsidRPr="003A0064">
      <w:rPr>
        <w:sz w:val="16"/>
        <w:szCs w:val="16"/>
        <w:lang w:val="en-US"/>
      </w:rPr>
      <w:t>Semway Norge AS</w:t>
    </w:r>
    <w:r w:rsidR="00966F43">
      <w:rPr>
        <w:sz w:val="16"/>
        <w:szCs w:val="16"/>
        <w:lang w:val="en-US"/>
      </w:rPr>
      <w:t xml:space="preserve"> – </w:t>
    </w:r>
    <w:r w:rsidRPr="003A0064">
      <w:rPr>
        <w:sz w:val="16"/>
        <w:szCs w:val="16"/>
        <w:lang w:val="en-US"/>
      </w:rPr>
      <w:t>994 932</w:t>
    </w:r>
    <w:r w:rsidRPr="003A0064">
      <w:rPr>
        <w:rFonts w:ascii="Calibri" w:hAnsi="Calibri" w:cs="Calibri"/>
        <w:sz w:val="16"/>
        <w:szCs w:val="16"/>
        <w:lang w:val="en-US"/>
      </w:rPr>
      <w:t> </w:t>
    </w:r>
    <w:r w:rsidRPr="003A0064">
      <w:rPr>
        <w:sz w:val="16"/>
        <w:szCs w:val="16"/>
        <w:lang w:val="en-US"/>
      </w:rPr>
      <w:t xml:space="preserve">691 – </w:t>
    </w:r>
    <w:proofErr w:type="spellStart"/>
    <w:r w:rsidRPr="003A0064">
      <w:rPr>
        <w:sz w:val="16"/>
        <w:szCs w:val="16"/>
        <w:lang w:val="en-US"/>
      </w:rPr>
      <w:t>Rosenkrantz</w:t>
    </w:r>
    <w:proofErr w:type="spellEnd"/>
    <w:r w:rsidRPr="003A0064">
      <w:rPr>
        <w:sz w:val="16"/>
        <w:szCs w:val="16"/>
        <w:lang w:val="en-US"/>
      </w:rPr>
      <w:t>’ gate 16, 0160 Oslo – semway.no</w:t>
    </w:r>
    <w:r w:rsidR="008D3F44">
      <w:rPr>
        <w:sz w:val="16"/>
        <w:szCs w:val="16"/>
        <w:lang w:val="en-US"/>
      </w:rPr>
      <w:tab/>
    </w:r>
    <w:sdt>
      <w:sdtPr>
        <w:rPr>
          <w:sz w:val="16"/>
          <w:szCs w:val="16"/>
        </w:rPr>
        <w:id w:val="-6676724"/>
        <w:docPartObj>
          <w:docPartGallery w:val="Page Numbers (Bottom of Page)"/>
          <w:docPartUnique/>
        </w:docPartObj>
      </w:sdtPr>
      <w:sdtEndPr/>
      <w:sdtContent>
        <w:r w:rsidRPr="003A0064">
          <w:rPr>
            <w:sz w:val="16"/>
            <w:szCs w:val="16"/>
          </w:rPr>
          <w:fldChar w:fldCharType="begin"/>
        </w:r>
        <w:r w:rsidRPr="008D3F44">
          <w:rPr>
            <w:sz w:val="16"/>
            <w:szCs w:val="16"/>
            <w:lang w:val="en-US"/>
          </w:rPr>
          <w:instrText>PAGE   \* MERGEFORMAT</w:instrText>
        </w:r>
        <w:r w:rsidRPr="003A0064">
          <w:rPr>
            <w:sz w:val="16"/>
            <w:szCs w:val="16"/>
          </w:rPr>
          <w:fldChar w:fldCharType="separate"/>
        </w:r>
        <w:r w:rsidRPr="008D3F44">
          <w:rPr>
            <w:sz w:val="16"/>
            <w:szCs w:val="16"/>
            <w:lang w:val="en-US"/>
          </w:rPr>
          <w:t>2</w:t>
        </w:r>
        <w:r w:rsidRPr="003A0064">
          <w:rPr>
            <w:sz w:val="16"/>
            <w:szCs w:val="16"/>
          </w:rPr>
          <w:fldChar w:fldCharType="end"/>
        </w:r>
      </w:sdtContent>
    </w:sdt>
  </w:p>
  <w:p w14:paraId="639C0C8D" w14:textId="77777777" w:rsidR="00652402" w:rsidRPr="008D3F44" w:rsidRDefault="00652402" w:rsidP="00652402">
    <w:pPr>
      <w:pStyle w:val="Footer"/>
      <w:jc w:val="right"/>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8937D" w14:textId="77777777" w:rsidR="00A028C6" w:rsidRDefault="00A028C6" w:rsidP="00A028C6">
    <w:pPr>
      <w:pStyle w:val="Footer"/>
      <w:jc w:val="center"/>
    </w:pPr>
    <w:r>
      <w:rPr>
        <w:noProof/>
      </w:rPr>
      <w:drawing>
        <wp:inline distT="0" distB="0" distL="0" distR="0" wp14:anchorId="77BAA8BB" wp14:editId="4EE8090A">
          <wp:extent cx="1413244" cy="1047750"/>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mway_symbol_black_RGB.png"/>
                  <pic:cNvPicPr/>
                </pic:nvPicPr>
                <pic:blipFill rotWithShape="1">
                  <a:blip r:embed="rId1"/>
                  <a:srcRect t="-1" b="25862"/>
                  <a:stretch/>
                </pic:blipFill>
                <pic:spPr bwMode="auto">
                  <a:xfrm>
                    <a:off x="0" y="0"/>
                    <a:ext cx="1415570" cy="104947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574D3" w14:textId="77777777" w:rsidR="00A40B8F" w:rsidRDefault="00A40B8F" w:rsidP="003B04A8">
      <w:r>
        <w:separator/>
      </w:r>
    </w:p>
  </w:footnote>
  <w:footnote w:type="continuationSeparator" w:id="0">
    <w:p w14:paraId="55A0F18D" w14:textId="77777777" w:rsidR="00A40B8F" w:rsidRDefault="00A40B8F" w:rsidP="003B0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6B268" w14:textId="77777777" w:rsidR="007779FD" w:rsidRDefault="005E6F59" w:rsidP="003B04A8">
    <w:pPr>
      <w:jc w:val="center"/>
    </w:pPr>
    <w:bookmarkStart w:id="1" w:name="_Hlk524699725"/>
    <w:bookmarkStart w:id="2" w:name="_Hlk524699726"/>
    <w:r>
      <w:rPr>
        <w:noProof/>
      </w:rPr>
      <w:drawing>
        <wp:inline distT="0" distB="0" distL="0" distR="0" wp14:anchorId="00403E1A" wp14:editId="3B9B231E">
          <wp:extent cx="1511300" cy="660400"/>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mway_logo_CMYK.pdf"/>
                  <pic:cNvPicPr/>
                </pic:nvPicPr>
                <pic:blipFill>
                  <a:blip r:embed="rId1">
                    <a:extLst>
                      <a:ext uri="{28A0092B-C50C-407E-A947-70E740481C1C}">
                        <a14:useLocalDpi xmlns:a14="http://schemas.microsoft.com/office/drawing/2010/main" val="0"/>
                      </a:ext>
                    </a:extLst>
                  </a:blip>
                  <a:stretch>
                    <a:fillRect/>
                  </a:stretch>
                </pic:blipFill>
                <pic:spPr>
                  <a:xfrm>
                    <a:off x="0" y="0"/>
                    <a:ext cx="1511300" cy="660400"/>
                  </a:xfrm>
                  <a:prstGeom prst="rect">
                    <a:avLst/>
                  </a:prstGeom>
                </pic:spPr>
              </pic:pic>
            </a:graphicData>
          </a:graphic>
        </wp:inline>
      </w:drawing>
    </w:r>
    <w:bookmarkEnd w:id="1"/>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B2DC1" w14:textId="77777777" w:rsidR="003D6738" w:rsidRDefault="003D6738" w:rsidP="003D6738">
    <w:pPr>
      <w:jc w:val="center"/>
    </w:pPr>
    <w:r>
      <w:rPr>
        <w:noProof/>
      </w:rPr>
      <w:drawing>
        <wp:inline distT="0" distB="0" distL="0" distR="0" wp14:anchorId="499F0E2A" wp14:editId="75EF486E">
          <wp:extent cx="1511300" cy="660400"/>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mway_logo_CMYK.pdf"/>
                  <pic:cNvPicPr/>
                </pic:nvPicPr>
                <pic:blipFill>
                  <a:blip r:embed="rId1">
                    <a:extLst>
                      <a:ext uri="{28A0092B-C50C-407E-A947-70E740481C1C}">
                        <a14:useLocalDpi xmlns:a14="http://schemas.microsoft.com/office/drawing/2010/main" val="0"/>
                      </a:ext>
                    </a:extLst>
                  </a:blip>
                  <a:stretch>
                    <a:fillRect/>
                  </a:stretch>
                </pic:blipFill>
                <pic:spPr>
                  <a:xfrm>
                    <a:off x="0" y="0"/>
                    <a:ext cx="1511300" cy="660400"/>
                  </a:xfrm>
                  <a:prstGeom prst="rect">
                    <a:avLst/>
                  </a:prstGeom>
                </pic:spPr>
              </pic:pic>
            </a:graphicData>
          </a:graphic>
        </wp:inline>
      </w:drawing>
    </w:r>
  </w:p>
  <w:p w14:paraId="70573188" w14:textId="77777777" w:rsidR="003D6738" w:rsidRDefault="003D67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89ED5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265D6"/>
    <w:multiLevelType w:val="hybridMultilevel"/>
    <w:tmpl w:val="1F8CBF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25345FF"/>
    <w:multiLevelType w:val="hybridMultilevel"/>
    <w:tmpl w:val="F73C6ABA"/>
    <w:lvl w:ilvl="0" w:tplc="8D5A2738">
      <w:start w:val="1"/>
      <w:numFmt w:val="bullet"/>
      <w:lvlText w:val=""/>
      <w:lvlJc w:val="left"/>
      <w:pPr>
        <w:ind w:left="454" w:hanging="284"/>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16F0393"/>
    <w:multiLevelType w:val="hybridMultilevel"/>
    <w:tmpl w:val="8E2242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19778B5"/>
    <w:multiLevelType w:val="hybridMultilevel"/>
    <w:tmpl w:val="F96AF35E"/>
    <w:lvl w:ilvl="0" w:tplc="BBAA15B4">
      <w:start w:val="1"/>
      <w:numFmt w:val="bullet"/>
      <w:lvlText w:val=""/>
      <w:lvlJc w:val="left"/>
      <w:pPr>
        <w:ind w:left="454" w:hanging="284"/>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51B58D6"/>
    <w:multiLevelType w:val="hybridMultilevel"/>
    <w:tmpl w:val="EA1E29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37626F5"/>
    <w:multiLevelType w:val="hybridMultilevel"/>
    <w:tmpl w:val="5C62B602"/>
    <w:lvl w:ilvl="0" w:tplc="724E8A3C">
      <w:numFmt w:val="bullet"/>
      <w:lvlText w:val="-"/>
      <w:lvlJc w:val="left"/>
      <w:pPr>
        <w:ind w:left="720" w:hanging="360"/>
      </w:pPr>
      <w:rPr>
        <w:rFonts w:ascii="Open Sans Light" w:eastAsiaTheme="minorHAnsi" w:hAnsi="Open Sans Light"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99D3430"/>
    <w:multiLevelType w:val="hybridMultilevel"/>
    <w:tmpl w:val="B8983E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AEF1C68"/>
    <w:multiLevelType w:val="hybridMultilevel"/>
    <w:tmpl w:val="A10CCF06"/>
    <w:lvl w:ilvl="0" w:tplc="5E6CEEAA">
      <w:start w:val="1"/>
      <w:numFmt w:val="bullet"/>
      <w:pStyle w:val="Punkter"/>
      <w:lvlText w:val=""/>
      <w:lvlJc w:val="left"/>
      <w:pPr>
        <w:ind w:left="360" w:hanging="360"/>
      </w:pPr>
      <w:rPr>
        <w:rFonts w:ascii="Symbol" w:hAnsi="Symbol" w:hint="default"/>
        <w:color w:val="FF645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8"/>
  </w:num>
  <w:num w:numId="5">
    <w:abstractNumId w:val="7"/>
  </w:num>
  <w:num w:numId="6">
    <w:abstractNumId w:val="5"/>
  </w:num>
  <w:num w:numId="7">
    <w:abstractNumId w:val="1"/>
  </w:num>
  <w:num w:numId="8">
    <w:abstractNumId w:val="6"/>
  </w:num>
  <w:num w:numId="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F2B"/>
    <w:rsid w:val="00002B4F"/>
    <w:rsid w:val="000033D6"/>
    <w:rsid w:val="00003919"/>
    <w:rsid w:val="00004356"/>
    <w:rsid w:val="00011CC0"/>
    <w:rsid w:val="00012D4E"/>
    <w:rsid w:val="00016CBC"/>
    <w:rsid w:val="00016E89"/>
    <w:rsid w:val="0002014B"/>
    <w:rsid w:val="000236FA"/>
    <w:rsid w:val="00027CDF"/>
    <w:rsid w:val="00031220"/>
    <w:rsid w:val="00031CF2"/>
    <w:rsid w:val="00033398"/>
    <w:rsid w:val="000363B0"/>
    <w:rsid w:val="00043EE3"/>
    <w:rsid w:val="00047209"/>
    <w:rsid w:val="000545D0"/>
    <w:rsid w:val="0005637B"/>
    <w:rsid w:val="00060334"/>
    <w:rsid w:val="00063B64"/>
    <w:rsid w:val="00066146"/>
    <w:rsid w:val="00066B87"/>
    <w:rsid w:val="00067291"/>
    <w:rsid w:val="0007601E"/>
    <w:rsid w:val="000765A6"/>
    <w:rsid w:val="00076AFE"/>
    <w:rsid w:val="00077FC6"/>
    <w:rsid w:val="00081A06"/>
    <w:rsid w:val="000838A0"/>
    <w:rsid w:val="00087AC3"/>
    <w:rsid w:val="00091E60"/>
    <w:rsid w:val="000922C6"/>
    <w:rsid w:val="00093608"/>
    <w:rsid w:val="0009583B"/>
    <w:rsid w:val="000A148A"/>
    <w:rsid w:val="000A1585"/>
    <w:rsid w:val="000A54AD"/>
    <w:rsid w:val="000A5BFD"/>
    <w:rsid w:val="000A72DE"/>
    <w:rsid w:val="000B0A3D"/>
    <w:rsid w:val="000B1359"/>
    <w:rsid w:val="000B4548"/>
    <w:rsid w:val="000B5AA2"/>
    <w:rsid w:val="000B695C"/>
    <w:rsid w:val="000C3326"/>
    <w:rsid w:val="000D4635"/>
    <w:rsid w:val="000D511F"/>
    <w:rsid w:val="000D5D54"/>
    <w:rsid w:val="000E4E0E"/>
    <w:rsid w:val="000F3350"/>
    <w:rsid w:val="000F6348"/>
    <w:rsid w:val="000F6AF9"/>
    <w:rsid w:val="000F6F7C"/>
    <w:rsid w:val="000F7AB0"/>
    <w:rsid w:val="000F7DBD"/>
    <w:rsid w:val="00100D43"/>
    <w:rsid w:val="00101C61"/>
    <w:rsid w:val="001028E3"/>
    <w:rsid w:val="00102912"/>
    <w:rsid w:val="00104559"/>
    <w:rsid w:val="001066D0"/>
    <w:rsid w:val="0011096A"/>
    <w:rsid w:val="00111FD2"/>
    <w:rsid w:val="00114300"/>
    <w:rsid w:val="0011704A"/>
    <w:rsid w:val="0012266E"/>
    <w:rsid w:val="00127811"/>
    <w:rsid w:val="00127A82"/>
    <w:rsid w:val="00133401"/>
    <w:rsid w:val="00137D29"/>
    <w:rsid w:val="00141FD9"/>
    <w:rsid w:val="0014237A"/>
    <w:rsid w:val="00150648"/>
    <w:rsid w:val="0015423C"/>
    <w:rsid w:val="00154CEE"/>
    <w:rsid w:val="0015707C"/>
    <w:rsid w:val="00157461"/>
    <w:rsid w:val="00157D8A"/>
    <w:rsid w:val="001619A8"/>
    <w:rsid w:val="00164A87"/>
    <w:rsid w:val="001777D5"/>
    <w:rsid w:val="0018195E"/>
    <w:rsid w:val="00181CE8"/>
    <w:rsid w:val="00185506"/>
    <w:rsid w:val="00185544"/>
    <w:rsid w:val="00186FAC"/>
    <w:rsid w:val="00187BE7"/>
    <w:rsid w:val="00192355"/>
    <w:rsid w:val="001926D0"/>
    <w:rsid w:val="001938F7"/>
    <w:rsid w:val="0019661D"/>
    <w:rsid w:val="00196D9F"/>
    <w:rsid w:val="0019739D"/>
    <w:rsid w:val="001A1C2A"/>
    <w:rsid w:val="001A366C"/>
    <w:rsid w:val="001A6170"/>
    <w:rsid w:val="001B41C4"/>
    <w:rsid w:val="001B5210"/>
    <w:rsid w:val="001B6282"/>
    <w:rsid w:val="001C3101"/>
    <w:rsid w:val="001C4430"/>
    <w:rsid w:val="001C5CF5"/>
    <w:rsid w:val="001D0820"/>
    <w:rsid w:val="001D3A15"/>
    <w:rsid w:val="001D6383"/>
    <w:rsid w:val="001D656C"/>
    <w:rsid w:val="001D6E9B"/>
    <w:rsid w:val="001E3DE1"/>
    <w:rsid w:val="001E65CB"/>
    <w:rsid w:val="001E72EE"/>
    <w:rsid w:val="001F089C"/>
    <w:rsid w:val="001F08CF"/>
    <w:rsid w:val="001F0FE9"/>
    <w:rsid w:val="001F1043"/>
    <w:rsid w:val="001F1564"/>
    <w:rsid w:val="001F2E97"/>
    <w:rsid w:val="001F66E5"/>
    <w:rsid w:val="001F6766"/>
    <w:rsid w:val="00203ADF"/>
    <w:rsid w:val="00203DFD"/>
    <w:rsid w:val="00206634"/>
    <w:rsid w:val="002066B8"/>
    <w:rsid w:val="00206E5F"/>
    <w:rsid w:val="002172D1"/>
    <w:rsid w:val="002242AB"/>
    <w:rsid w:val="00224B05"/>
    <w:rsid w:val="00224C7D"/>
    <w:rsid w:val="00227478"/>
    <w:rsid w:val="00231801"/>
    <w:rsid w:val="00231DA9"/>
    <w:rsid w:val="00232718"/>
    <w:rsid w:val="0023359B"/>
    <w:rsid w:val="002336E4"/>
    <w:rsid w:val="00233CC1"/>
    <w:rsid w:val="002347FC"/>
    <w:rsid w:val="00236755"/>
    <w:rsid w:val="00236DED"/>
    <w:rsid w:val="002379C6"/>
    <w:rsid w:val="0024160E"/>
    <w:rsid w:val="002501EF"/>
    <w:rsid w:val="0025121C"/>
    <w:rsid w:val="002573C7"/>
    <w:rsid w:val="00265434"/>
    <w:rsid w:val="00266842"/>
    <w:rsid w:val="0027105C"/>
    <w:rsid w:val="002823D1"/>
    <w:rsid w:val="00284657"/>
    <w:rsid w:val="00292A38"/>
    <w:rsid w:val="002A060B"/>
    <w:rsid w:val="002A0CC8"/>
    <w:rsid w:val="002A1D5F"/>
    <w:rsid w:val="002A3A59"/>
    <w:rsid w:val="002A49E9"/>
    <w:rsid w:val="002A4B76"/>
    <w:rsid w:val="002B0713"/>
    <w:rsid w:val="002B0DFF"/>
    <w:rsid w:val="002B11FB"/>
    <w:rsid w:val="002B276D"/>
    <w:rsid w:val="002B7ECB"/>
    <w:rsid w:val="002C0E15"/>
    <w:rsid w:val="002C33D5"/>
    <w:rsid w:val="002C3416"/>
    <w:rsid w:val="002C44B0"/>
    <w:rsid w:val="002C63F1"/>
    <w:rsid w:val="002D021B"/>
    <w:rsid w:val="002D027B"/>
    <w:rsid w:val="002D099F"/>
    <w:rsid w:val="002D1C49"/>
    <w:rsid w:val="002D74A6"/>
    <w:rsid w:val="002D7CF7"/>
    <w:rsid w:val="002E112B"/>
    <w:rsid w:val="002E1FA4"/>
    <w:rsid w:val="002E3079"/>
    <w:rsid w:val="002E4AAD"/>
    <w:rsid w:val="002E5677"/>
    <w:rsid w:val="002E7943"/>
    <w:rsid w:val="002E7E71"/>
    <w:rsid w:val="002F15D6"/>
    <w:rsid w:val="002F69E8"/>
    <w:rsid w:val="00300C01"/>
    <w:rsid w:val="00302CBE"/>
    <w:rsid w:val="003038D1"/>
    <w:rsid w:val="00304279"/>
    <w:rsid w:val="00306420"/>
    <w:rsid w:val="00306AE3"/>
    <w:rsid w:val="00306D97"/>
    <w:rsid w:val="003074B9"/>
    <w:rsid w:val="00312289"/>
    <w:rsid w:val="00313CDB"/>
    <w:rsid w:val="00314517"/>
    <w:rsid w:val="00315207"/>
    <w:rsid w:val="0031675F"/>
    <w:rsid w:val="00320F77"/>
    <w:rsid w:val="00321A25"/>
    <w:rsid w:val="0032315A"/>
    <w:rsid w:val="00325054"/>
    <w:rsid w:val="003270EA"/>
    <w:rsid w:val="003278DB"/>
    <w:rsid w:val="00327D1D"/>
    <w:rsid w:val="00330B8E"/>
    <w:rsid w:val="00331C94"/>
    <w:rsid w:val="00333E30"/>
    <w:rsid w:val="00334DB0"/>
    <w:rsid w:val="003350F1"/>
    <w:rsid w:val="00337BE1"/>
    <w:rsid w:val="00337EAD"/>
    <w:rsid w:val="00340012"/>
    <w:rsid w:val="00342869"/>
    <w:rsid w:val="00345AC8"/>
    <w:rsid w:val="00346BE9"/>
    <w:rsid w:val="00347874"/>
    <w:rsid w:val="0035050A"/>
    <w:rsid w:val="00351471"/>
    <w:rsid w:val="00351B50"/>
    <w:rsid w:val="00351BE9"/>
    <w:rsid w:val="00355810"/>
    <w:rsid w:val="00356599"/>
    <w:rsid w:val="00361034"/>
    <w:rsid w:val="00362594"/>
    <w:rsid w:val="0036532D"/>
    <w:rsid w:val="003656E9"/>
    <w:rsid w:val="003672A1"/>
    <w:rsid w:val="003769B7"/>
    <w:rsid w:val="00381E30"/>
    <w:rsid w:val="00386C73"/>
    <w:rsid w:val="00386FF8"/>
    <w:rsid w:val="00390B4D"/>
    <w:rsid w:val="003A0064"/>
    <w:rsid w:val="003A2029"/>
    <w:rsid w:val="003A24D9"/>
    <w:rsid w:val="003B04A8"/>
    <w:rsid w:val="003B2892"/>
    <w:rsid w:val="003B3E1A"/>
    <w:rsid w:val="003B4D4A"/>
    <w:rsid w:val="003C1737"/>
    <w:rsid w:val="003C2D16"/>
    <w:rsid w:val="003C66EF"/>
    <w:rsid w:val="003C69E4"/>
    <w:rsid w:val="003C6A67"/>
    <w:rsid w:val="003C7100"/>
    <w:rsid w:val="003C7D3D"/>
    <w:rsid w:val="003D08D2"/>
    <w:rsid w:val="003D0C84"/>
    <w:rsid w:val="003D1665"/>
    <w:rsid w:val="003D184E"/>
    <w:rsid w:val="003D220C"/>
    <w:rsid w:val="003D314D"/>
    <w:rsid w:val="003D44D7"/>
    <w:rsid w:val="003D4AD5"/>
    <w:rsid w:val="003D6738"/>
    <w:rsid w:val="003D7DF4"/>
    <w:rsid w:val="003E2B5B"/>
    <w:rsid w:val="003E4480"/>
    <w:rsid w:val="003E5A2F"/>
    <w:rsid w:val="003F061A"/>
    <w:rsid w:val="003F4685"/>
    <w:rsid w:val="003F652C"/>
    <w:rsid w:val="003F7041"/>
    <w:rsid w:val="003F749E"/>
    <w:rsid w:val="003F7911"/>
    <w:rsid w:val="003F7A95"/>
    <w:rsid w:val="004103FD"/>
    <w:rsid w:val="004111DC"/>
    <w:rsid w:val="004113E5"/>
    <w:rsid w:val="00411D01"/>
    <w:rsid w:val="00412A3A"/>
    <w:rsid w:val="00412E6B"/>
    <w:rsid w:val="00415DC6"/>
    <w:rsid w:val="004164EA"/>
    <w:rsid w:val="00417EAD"/>
    <w:rsid w:val="00422C72"/>
    <w:rsid w:val="00425CC3"/>
    <w:rsid w:val="0042782A"/>
    <w:rsid w:val="00427A44"/>
    <w:rsid w:val="00431D70"/>
    <w:rsid w:val="004327C9"/>
    <w:rsid w:val="0043367A"/>
    <w:rsid w:val="0043793C"/>
    <w:rsid w:val="00440393"/>
    <w:rsid w:val="00442CC4"/>
    <w:rsid w:val="00443D9A"/>
    <w:rsid w:val="00443D9E"/>
    <w:rsid w:val="00450A4E"/>
    <w:rsid w:val="00451828"/>
    <w:rsid w:val="00452E87"/>
    <w:rsid w:val="004620B4"/>
    <w:rsid w:val="00463B78"/>
    <w:rsid w:val="004640F4"/>
    <w:rsid w:val="0046707F"/>
    <w:rsid w:val="00467694"/>
    <w:rsid w:val="00470852"/>
    <w:rsid w:val="004717EB"/>
    <w:rsid w:val="00472D93"/>
    <w:rsid w:val="004736D9"/>
    <w:rsid w:val="00482899"/>
    <w:rsid w:val="00484044"/>
    <w:rsid w:val="00484C58"/>
    <w:rsid w:val="00485EBA"/>
    <w:rsid w:val="004860ED"/>
    <w:rsid w:val="00486F64"/>
    <w:rsid w:val="004900F9"/>
    <w:rsid w:val="004903A6"/>
    <w:rsid w:val="0049057A"/>
    <w:rsid w:val="00492155"/>
    <w:rsid w:val="004949F9"/>
    <w:rsid w:val="0049786F"/>
    <w:rsid w:val="004A07B2"/>
    <w:rsid w:val="004A35AC"/>
    <w:rsid w:val="004A3BBA"/>
    <w:rsid w:val="004A63B7"/>
    <w:rsid w:val="004A67FB"/>
    <w:rsid w:val="004B0B9F"/>
    <w:rsid w:val="004B2EAB"/>
    <w:rsid w:val="004C1241"/>
    <w:rsid w:val="004C3635"/>
    <w:rsid w:val="004C3FD1"/>
    <w:rsid w:val="004C57E8"/>
    <w:rsid w:val="004D09C0"/>
    <w:rsid w:val="004D6E1F"/>
    <w:rsid w:val="004D70AD"/>
    <w:rsid w:val="004D79A7"/>
    <w:rsid w:val="004E0479"/>
    <w:rsid w:val="004E0581"/>
    <w:rsid w:val="004E0852"/>
    <w:rsid w:val="004E22F4"/>
    <w:rsid w:val="004E3CAD"/>
    <w:rsid w:val="004E4576"/>
    <w:rsid w:val="004E7705"/>
    <w:rsid w:val="004F0D0C"/>
    <w:rsid w:val="004F19EA"/>
    <w:rsid w:val="004F46BD"/>
    <w:rsid w:val="004F4ABA"/>
    <w:rsid w:val="004F53EA"/>
    <w:rsid w:val="00502E02"/>
    <w:rsid w:val="0050366D"/>
    <w:rsid w:val="00503B2F"/>
    <w:rsid w:val="00505578"/>
    <w:rsid w:val="00507BE9"/>
    <w:rsid w:val="00514246"/>
    <w:rsid w:val="0053033E"/>
    <w:rsid w:val="00530A1B"/>
    <w:rsid w:val="00531B5D"/>
    <w:rsid w:val="005334ED"/>
    <w:rsid w:val="00542525"/>
    <w:rsid w:val="00542B6F"/>
    <w:rsid w:val="00545AF3"/>
    <w:rsid w:val="00552FD7"/>
    <w:rsid w:val="0055667E"/>
    <w:rsid w:val="00556985"/>
    <w:rsid w:val="0056123A"/>
    <w:rsid w:val="00563BA2"/>
    <w:rsid w:val="005650B8"/>
    <w:rsid w:val="0056569B"/>
    <w:rsid w:val="00567289"/>
    <w:rsid w:val="00567A4E"/>
    <w:rsid w:val="00575E73"/>
    <w:rsid w:val="005805CD"/>
    <w:rsid w:val="00581B04"/>
    <w:rsid w:val="00581FAD"/>
    <w:rsid w:val="0058200B"/>
    <w:rsid w:val="00591B0B"/>
    <w:rsid w:val="00592272"/>
    <w:rsid w:val="00593781"/>
    <w:rsid w:val="005948E2"/>
    <w:rsid w:val="00597DB0"/>
    <w:rsid w:val="005A0F63"/>
    <w:rsid w:val="005A5190"/>
    <w:rsid w:val="005A681F"/>
    <w:rsid w:val="005B3942"/>
    <w:rsid w:val="005B463B"/>
    <w:rsid w:val="005B4E85"/>
    <w:rsid w:val="005C09D3"/>
    <w:rsid w:val="005C2809"/>
    <w:rsid w:val="005C3BA0"/>
    <w:rsid w:val="005C4A02"/>
    <w:rsid w:val="005C5461"/>
    <w:rsid w:val="005D3A1E"/>
    <w:rsid w:val="005D426E"/>
    <w:rsid w:val="005D4FB3"/>
    <w:rsid w:val="005D5C69"/>
    <w:rsid w:val="005D7627"/>
    <w:rsid w:val="005D7F34"/>
    <w:rsid w:val="005E1D2B"/>
    <w:rsid w:val="005E668E"/>
    <w:rsid w:val="005E6F59"/>
    <w:rsid w:val="005F08A4"/>
    <w:rsid w:val="005F1469"/>
    <w:rsid w:val="005F40FD"/>
    <w:rsid w:val="005F4166"/>
    <w:rsid w:val="005F75A9"/>
    <w:rsid w:val="00601A9D"/>
    <w:rsid w:val="00604D97"/>
    <w:rsid w:val="00607AB1"/>
    <w:rsid w:val="00607E40"/>
    <w:rsid w:val="006132B2"/>
    <w:rsid w:val="00613CC2"/>
    <w:rsid w:val="00614383"/>
    <w:rsid w:val="00614D15"/>
    <w:rsid w:val="00614EE7"/>
    <w:rsid w:val="00616898"/>
    <w:rsid w:val="00623D45"/>
    <w:rsid w:val="006241E0"/>
    <w:rsid w:val="00625E87"/>
    <w:rsid w:val="00632600"/>
    <w:rsid w:val="00632F1B"/>
    <w:rsid w:val="00634414"/>
    <w:rsid w:val="0063460F"/>
    <w:rsid w:val="006348D9"/>
    <w:rsid w:val="00635EBE"/>
    <w:rsid w:val="00640F2D"/>
    <w:rsid w:val="00642155"/>
    <w:rsid w:val="0064280A"/>
    <w:rsid w:val="00643EBA"/>
    <w:rsid w:val="0064415F"/>
    <w:rsid w:val="00645EF4"/>
    <w:rsid w:val="00647ED8"/>
    <w:rsid w:val="00652402"/>
    <w:rsid w:val="00652DD0"/>
    <w:rsid w:val="00652FFE"/>
    <w:rsid w:val="00655D7A"/>
    <w:rsid w:val="00657927"/>
    <w:rsid w:val="00661243"/>
    <w:rsid w:val="006636C1"/>
    <w:rsid w:val="00664D24"/>
    <w:rsid w:val="0066637A"/>
    <w:rsid w:val="00667ECC"/>
    <w:rsid w:val="00667FFA"/>
    <w:rsid w:val="00672C1C"/>
    <w:rsid w:val="00676229"/>
    <w:rsid w:val="0067714F"/>
    <w:rsid w:val="00677A2B"/>
    <w:rsid w:val="0068043F"/>
    <w:rsid w:val="00686631"/>
    <w:rsid w:val="00687776"/>
    <w:rsid w:val="00687D87"/>
    <w:rsid w:val="00687E05"/>
    <w:rsid w:val="00696ED4"/>
    <w:rsid w:val="00697ACB"/>
    <w:rsid w:val="006A0888"/>
    <w:rsid w:val="006A42D0"/>
    <w:rsid w:val="006C000F"/>
    <w:rsid w:val="006C3E5E"/>
    <w:rsid w:val="006C4212"/>
    <w:rsid w:val="006C59EF"/>
    <w:rsid w:val="006C6C6C"/>
    <w:rsid w:val="006D1718"/>
    <w:rsid w:val="006D181A"/>
    <w:rsid w:val="006D3607"/>
    <w:rsid w:val="006D4CE6"/>
    <w:rsid w:val="006E125F"/>
    <w:rsid w:val="006E253B"/>
    <w:rsid w:val="006E33C6"/>
    <w:rsid w:val="006F1FC2"/>
    <w:rsid w:val="006F29AB"/>
    <w:rsid w:val="006F6465"/>
    <w:rsid w:val="007061CD"/>
    <w:rsid w:val="00706A7E"/>
    <w:rsid w:val="007078F3"/>
    <w:rsid w:val="00710645"/>
    <w:rsid w:val="00716A8B"/>
    <w:rsid w:val="00717CD9"/>
    <w:rsid w:val="0072247B"/>
    <w:rsid w:val="007230F9"/>
    <w:rsid w:val="0072497A"/>
    <w:rsid w:val="00724A53"/>
    <w:rsid w:val="00724CE7"/>
    <w:rsid w:val="00733210"/>
    <w:rsid w:val="00734AC0"/>
    <w:rsid w:val="00737A1B"/>
    <w:rsid w:val="00737FC5"/>
    <w:rsid w:val="00742017"/>
    <w:rsid w:val="00743147"/>
    <w:rsid w:val="00744AC1"/>
    <w:rsid w:val="00745988"/>
    <w:rsid w:val="00750BA1"/>
    <w:rsid w:val="00750F6B"/>
    <w:rsid w:val="00755F4F"/>
    <w:rsid w:val="007564A5"/>
    <w:rsid w:val="00756E22"/>
    <w:rsid w:val="00757512"/>
    <w:rsid w:val="007603FF"/>
    <w:rsid w:val="00762862"/>
    <w:rsid w:val="00762FD2"/>
    <w:rsid w:val="00766447"/>
    <w:rsid w:val="00767868"/>
    <w:rsid w:val="0077210B"/>
    <w:rsid w:val="00774F93"/>
    <w:rsid w:val="007779FD"/>
    <w:rsid w:val="00782FC1"/>
    <w:rsid w:val="007867EF"/>
    <w:rsid w:val="00795DBA"/>
    <w:rsid w:val="00796AE9"/>
    <w:rsid w:val="007976A8"/>
    <w:rsid w:val="007A124D"/>
    <w:rsid w:val="007A2F5A"/>
    <w:rsid w:val="007A3CA2"/>
    <w:rsid w:val="007A5D41"/>
    <w:rsid w:val="007A61F2"/>
    <w:rsid w:val="007B3A38"/>
    <w:rsid w:val="007B77FA"/>
    <w:rsid w:val="007B7E31"/>
    <w:rsid w:val="007C395E"/>
    <w:rsid w:val="007C5F6B"/>
    <w:rsid w:val="007C7BA5"/>
    <w:rsid w:val="007D3144"/>
    <w:rsid w:val="007D4046"/>
    <w:rsid w:val="007D4FDC"/>
    <w:rsid w:val="007D6E22"/>
    <w:rsid w:val="007D720F"/>
    <w:rsid w:val="007E36AF"/>
    <w:rsid w:val="007E426C"/>
    <w:rsid w:val="007E437C"/>
    <w:rsid w:val="007E4B0E"/>
    <w:rsid w:val="007E60E9"/>
    <w:rsid w:val="007E66E2"/>
    <w:rsid w:val="007E753E"/>
    <w:rsid w:val="007F07D0"/>
    <w:rsid w:val="007F0F6B"/>
    <w:rsid w:val="007F165C"/>
    <w:rsid w:val="00800315"/>
    <w:rsid w:val="0080108A"/>
    <w:rsid w:val="008022B3"/>
    <w:rsid w:val="00813A39"/>
    <w:rsid w:val="00813E0B"/>
    <w:rsid w:val="00814B5D"/>
    <w:rsid w:val="00814D25"/>
    <w:rsid w:val="00815D1C"/>
    <w:rsid w:val="00820E96"/>
    <w:rsid w:val="008306B9"/>
    <w:rsid w:val="00832D84"/>
    <w:rsid w:val="008370B6"/>
    <w:rsid w:val="00844012"/>
    <w:rsid w:val="00844AB8"/>
    <w:rsid w:val="008501D8"/>
    <w:rsid w:val="00850CFB"/>
    <w:rsid w:val="00852709"/>
    <w:rsid w:val="00852F52"/>
    <w:rsid w:val="008548DC"/>
    <w:rsid w:val="00854AD8"/>
    <w:rsid w:val="00857CEE"/>
    <w:rsid w:val="00860358"/>
    <w:rsid w:val="00864DB4"/>
    <w:rsid w:val="008654ED"/>
    <w:rsid w:val="008658AF"/>
    <w:rsid w:val="00872C5D"/>
    <w:rsid w:val="008760B9"/>
    <w:rsid w:val="00880219"/>
    <w:rsid w:val="00880AF1"/>
    <w:rsid w:val="00880D7B"/>
    <w:rsid w:val="0088432C"/>
    <w:rsid w:val="00884F90"/>
    <w:rsid w:val="00886BD4"/>
    <w:rsid w:val="00895C63"/>
    <w:rsid w:val="00897424"/>
    <w:rsid w:val="008A3F60"/>
    <w:rsid w:val="008A4CB5"/>
    <w:rsid w:val="008A77C6"/>
    <w:rsid w:val="008A7B44"/>
    <w:rsid w:val="008B00CF"/>
    <w:rsid w:val="008B1027"/>
    <w:rsid w:val="008B2EC8"/>
    <w:rsid w:val="008B388A"/>
    <w:rsid w:val="008B58AB"/>
    <w:rsid w:val="008B5C6F"/>
    <w:rsid w:val="008B6CE8"/>
    <w:rsid w:val="008B7E48"/>
    <w:rsid w:val="008C0E34"/>
    <w:rsid w:val="008C2769"/>
    <w:rsid w:val="008C37FA"/>
    <w:rsid w:val="008C4A93"/>
    <w:rsid w:val="008D3F44"/>
    <w:rsid w:val="008D453E"/>
    <w:rsid w:val="008D50C7"/>
    <w:rsid w:val="008E011E"/>
    <w:rsid w:val="008E32C1"/>
    <w:rsid w:val="008E381E"/>
    <w:rsid w:val="008E49AA"/>
    <w:rsid w:val="008F1EAC"/>
    <w:rsid w:val="008F235A"/>
    <w:rsid w:val="008F2FBC"/>
    <w:rsid w:val="008F5DC1"/>
    <w:rsid w:val="008F7B16"/>
    <w:rsid w:val="00901C9D"/>
    <w:rsid w:val="0091184E"/>
    <w:rsid w:val="00913305"/>
    <w:rsid w:val="00916B96"/>
    <w:rsid w:val="009201B1"/>
    <w:rsid w:val="0092140C"/>
    <w:rsid w:val="00925FAB"/>
    <w:rsid w:val="00926B2B"/>
    <w:rsid w:val="00931EE9"/>
    <w:rsid w:val="00933A19"/>
    <w:rsid w:val="00934086"/>
    <w:rsid w:val="009348F1"/>
    <w:rsid w:val="0093697F"/>
    <w:rsid w:val="009370C9"/>
    <w:rsid w:val="009372DE"/>
    <w:rsid w:val="009468E2"/>
    <w:rsid w:val="00946AFD"/>
    <w:rsid w:val="00951A6F"/>
    <w:rsid w:val="00951AD2"/>
    <w:rsid w:val="009546BD"/>
    <w:rsid w:val="00955ACA"/>
    <w:rsid w:val="009600E9"/>
    <w:rsid w:val="00961009"/>
    <w:rsid w:val="00962D06"/>
    <w:rsid w:val="00963A15"/>
    <w:rsid w:val="00964ECD"/>
    <w:rsid w:val="00966F43"/>
    <w:rsid w:val="00970A7E"/>
    <w:rsid w:val="00970D55"/>
    <w:rsid w:val="00971478"/>
    <w:rsid w:val="00971BBE"/>
    <w:rsid w:val="00973429"/>
    <w:rsid w:val="009802ED"/>
    <w:rsid w:val="00981246"/>
    <w:rsid w:val="00982286"/>
    <w:rsid w:val="009833B8"/>
    <w:rsid w:val="00986261"/>
    <w:rsid w:val="00987C8E"/>
    <w:rsid w:val="00987DBC"/>
    <w:rsid w:val="009939D8"/>
    <w:rsid w:val="009950D8"/>
    <w:rsid w:val="00995DBB"/>
    <w:rsid w:val="009A0D54"/>
    <w:rsid w:val="009A1CEA"/>
    <w:rsid w:val="009A259F"/>
    <w:rsid w:val="009A5761"/>
    <w:rsid w:val="009A76CD"/>
    <w:rsid w:val="009B2B6D"/>
    <w:rsid w:val="009B308D"/>
    <w:rsid w:val="009B384A"/>
    <w:rsid w:val="009B62C5"/>
    <w:rsid w:val="009C0C6B"/>
    <w:rsid w:val="009C1FFF"/>
    <w:rsid w:val="009C2C9F"/>
    <w:rsid w:val="009C58BE"/>
    <w:rsid w:val="009C732A"/>
    <w:rsid w:val="009C76B3"/>
    <w:rsid w:val="009C7CA4"/>
    <w:rsid w:val="009C7CD9"/>
    <w:rsid w:val="009D0437"/>
    <w:rsid w:val="009D0F3A"/>
    <w:rsid w:val="009D1877"/>
    <w:rsid w:val="009D74C4"/>
    <w:rsid w:val="009E03CF"/>
    <w:rsid w:val="009E327B"/>
    <w:rsid w:val="009E511D"/>
    <w:rsid w:val="009E5939"/>
    <w:rsid w:val="009E6FEA"/>
    <w:rsid w:val="009F1358"/>
    <w:rsid w:val="009F1CB6"/>
    <w:rsid w:val="009F3C69"/>
    <w:rsid w:val="00A00C2A"/>
    <w:rsid w:val="00A00E72"/>
    <w:rsid w:val="00A028C6"/>
    <w:rsid w:val="00A02D01"/>
    <w:rsid w:val="00A050C6"/>
    <w:rsid w:val="00A10F85"/>
    <w:rsid w:val="00A16A8D"/>
    <w:rsid w:val="00A22E38"/>
    <w:rsid w:val="00A22F17"/>
    <w:rsid w:val="00A23FEC"/>
    <w:rsid w:val="00A24B65"/>
    <w:rsid w:val="00A256C8"/>
    <w:rsid w:val="00A305B0"/>
    <w:rsid w:val="00A33BB9"/>
    <w:rsid w:val="00A3401F"/>
    <w:rsid w:val="00A35501"/>
    <w:rsid w:val="00A35845"/>
    <w:rsid w:val="00A4076A"/>
    <w:rsid w:val="00A40B8F"/>
    <w:rsid w:val="00A41210"/>
    <w:rsid w:val="00A418E0"/>
    <w:rsid w:val="00A44AF0"/>
    <w:rsid w:val="00A466FC"/>
    <w:rsid w:val="00A50D00"/>
    <w:rsid w:val="00A5134C"/>
    <w:rsid w:val="00A52AEC"/>
    <w:rsid w:val="00A537E4"/>
    <w:rsid w:val="00A63889"/>
    <w:rsid w:val="00A64D45"/>
    <w:rsid w:val="00A65F8C"/>
    <w:rsid w:val="00A705E1"/>
    <w:rsid w:val="00A726F2"/>
    <w:rsid w:val="00A75657"/>
    <w:rsid w:val="00A76254"/>
    <w:rsid w:val="00A816DD"/>
    <w:rsid w:val="00A857F4"/>
    <w:rsid w:val="00A85D1F"/>
    <w:rsid w:val="00A85F26"/>
    <w:rsid w:val="00A918FA"/>
    <w:rsid w:val="00A96DDC"/>
    <w:rsid w:val="00AA198A"/>
    <w:rsid w:val="00AA313A"/>
    <w:rsid w:val="00AA3F4E"/>
    <w:rsid w:val="00AA4112"/>
    <w:rsid w:val="00AA6A0D"/>
    <w:rsid w:val="00AA79D6"/>
    <w:rsid w:val="00AB04E7"/>
    <w:rsid w:val="00AB24DC"/>
    <w:rsid w:val="00AB47A8"/>
    <w:rsid w:val="00AB4A56"/>
    <w:rsid w:val="00AB66A0"/>
    <w:rsid w:val="00AC0DF6"/>
    <w:rsid w:val="00AC3C6A"/>
    <w:rsid w:val="00AC6898"/>
    <w:rsid w:val="00AC6AB6"/>
    <w:rsid w:val="00AC7F6A"/>
    <w:rsid w:val="00AD28D9"/>
    <w:rsid w:val="00AD79E3"/>
    <w:rsid w:val="00AD7C6D"/>
    <w:rsid w:val="00AD7CAC"/>
    <w:rsid w:val="00AE0C35"/>
    <w:rsid w:val="00AE564A"/>
    <w:rsid w:val="00AE5B92"/>
    <w:rsid w:val="00AE6B91"/>
    <w:rsid w:val="00AE72C6"/>
    <w:rsid w:val="00AF1EFD"/>
    <w:rsid w:val="00AF1F60"/>
    <w:rsid w:val="00AF3D17"/>
    <w:rsid w:val="00AF6BA7"/>
    <w:rsid w:val="00AF7497"/>
    <w:rsid w:val="00B01C73"/>
    <w:rsid w:val="00B0327D"/>
    <w:rsid w:val="00B05E64"/>
    <w:rsid w:val="00B10000"/>
    <w:rsid w:val="00B10104"/>
    <w:rsid w:val="00B11AF7"/>
    <w:rsid w:val="00B11E17"/>
    <w:rsid w:val="00B12D96"/>
    <w:rsid w:val="00B16398"/>
    <w:rsid w:val="00B20EAD"/>
    <w:rsid w:val="00B247D4"/>
    <w:rsid w:val="00B31079"/>
    <w:rsid w:val="00B32250"/>
    <w:rsid w:val="00B33FAF"/>
    <w:rsid w:val="00B345D4"/>
    <w:rsid w:val="00B37027"/>
    <w:rsid w:val="00B428A1"/>
    <w:rsid w:val="00B5141A"/>
    <w:rsid w:val="00B52ABC"/>
    <w:rsid w:val="00B53079"/>
    <w:rsid w:val="00B5528A"/>
    <w:rsid w:val="00B55D8E"/>
    <w:rsid w:val="00B56411"/>
    <w:rsid w:val="00B57BD0"/>
    <w:rsid w:val="00B61C5C"/>
    <w:rsid w:val="00B620DB"/>
    <w:rsid w:val="00B63588"/>
    <w:rsid w:val="00B64957"/>
    <w:rsid w:val="00B65B01"/>
    <w:rsid w:val="00B71787"/>
    <w:rsid w:val="00B72EEF"/>
    <w:rsid w:val="00B76B5E"/>
    <w:rsid w:val="00B77494"/>
    <w:rsid w:val="00B80566"/>
    <w:rsid w:val="00B808A3"/>
    <w:rsid w:val="00B82C10"/>
    <w:rsid w:val="00B8358E"/>
    <w:rsid w:val="00B835A0"/>
    <w:rsid w:val="00B85BCF"/>
    <w:rsid w:val="00B91858"/>
    <w:rsid w:val="00B97866"/>
    <w:rsid w:val="00BA397A"/>
    <w:rsid w:val="00BA5A51"/>
    <w:rsid w:val="00BB07AC"/>
    <w:rsid w:val="00BB1D9D"/>
    <w:rsid w:val="00BB29A1"/>
    <w:rsid w:val="00BB35A6"/>
    <w:rsid w:val="00BC1C8F"/>
    <w:rsid w:val="00BC3F7D"/>
    <w:rsid w:val="00BD02FA"/>
    <w:rsid w:val="00BD084D"/>
    <w:rsid w:val="00BD0B87"/>
    <w:rsid w:val="00BD0C8F"/>
    <w:rsid w:val="00BD1354"/>
    <w:rsid w:val="00BD23AB"/>
    <w:rsid w:val="00BD6244"/>
    <w:rsid w:val="00BD6716"/>
    <w:rsid w:val="00BD7C62"/>
    <w:rsid w:val="00BE048A"/>
    <w:rsid w:val="00BE058F"/>
    <w:rsid w:val="00BE4760"/>
    <w:rsid w:val="00BE5A8D"/>
    <w:rsid w:val="00BE68CF"/>
    <w:rsid w:val="00BF251A"/>
    <w:rsid w:val="00BF5626"/>
    <w:rsid w:val="00C028D3"/>
    <w:rsid w:val="00C03757"/>
    <w:rsid w:val="00C054CB"/>
    <w:rsid w:val="00C05F99"/>
    <w:rsid w:val="00C128A5"/>
    <w:rsid w:val="00C12CA6"/>
    <w:rsid w:val="00C1478A"/>
    <w:rsid w:val="00C15976"/>
    <w:rsid w:val="00C16BC9"/>
    <w:rsid w:val="00C21D5A"/>
    <w:rsid w:val="00C25062"/>
    <w:rsid w:val="00C26B7E"/>
    <w:rsid w:val="00C277E2"/>
    <w:rsid w:val="00C32EC8"/>
    <w:rsid w:val="00C34D48"/>
    <w:rsid w:val="00C3503C"/>
    <w:rsid w:val="00C46F19"/>
    <w:rsid w:val="00C53D18"/>
    <w:rsid w:val="00C566F4"/>
    <w:rsid w:val="00C6147B"/>
    <w:rsid w:val="00C64733"/>
    <w:rsid w:val="00C65092"/>
    <w:rsid w:val="00C66A44"/>
    <w:rsid w:val="00C713C0"/>
    <w:rsid w:val="00C72A22"/>
    <w:rsid w:val="00C76D37"/>
    <w:rsid w:val="00C76E8F"/>
    <w:rsid w:val="00C80C3E"/>
    <w:rsid w:val="00C905B6"/>
    <w:rsid w:val="00C931B6"/>
    <w:rsid w:val="00C956B3"/>
    <w:rsid w:val="00C966C5"/>
    <w:rsid w:val="00CA1BDC"/>
    <w:rsid w:val="00CA24DF"/>
    <w:rsid w:val="00CA2BA4"/>
    <w:rsid w:val="00CA366A"/>
    <w:rsid w:val="00CA3A70"/>
    <w:rsid w:val="00CA5DDD"/>
    <w:rsid w:val="00CB0ABC"/>
    <w:rsid w:val="00CB2048"/>
    <w:rsid w:val="00CB4411"/>
    <w:rsid w:val="00CB4E80"/>
    <w:rsid w:val="00CC0428"/>
    <w:rsid w:val="00CD1AC4"/>
    <w:rsid w:val="00CD1B23"/>
    <w:rsid w:val="00CD1D0A"/>
    <w:rsid w:val="00CD4319"/>
    <w:rsid w:val="00CE026C"/>
    <w:rsid w:val="00CE0301"/>
    <w:rsid w:val="00CE3B95"/>
    <w:rsid w:val="00CE76EB"/>
    <w:rsid w:val="00CF1AC1"/>
    <w:rsid w:val="00CF5E02"/>
    <w:rsid w:val="00D02C1D"/>
    <w:rsid w:val="00D0427E"/>
    <w:rsid w:val="00D07D72"/>
    <w:rsid w:val="00D11C26"/>
    <w:rsid w:val="00D16735"/>
    <w:rsid w:val="00D245BA"/>
    <w:rsid w:val="00D2568A"/>
    <w:rsid w:val="00D27357"/>
    <w:rsid w:val="00D27BC2"/>
    <w:rsid w:val="00D3149A"/>
    <w:rsid w:val="00D3588A"/>
    <w:rsid w:val="00D43AD9"/>
    <w:rsid w:val="00D43C99"/>
    <w:rsid w:val="00D44F6C"/>
    <w:rsid w:val="00D46801"/>
    <w:rsid w:val="00D46ACE"/>
    <w:rsid w:val="00D51EC4"/>
    <w:rsid w:val="00D52C15"/>
    <w:rsid w:val="00D610C9"/>
    <w:rsid w:val="00D64127"/>
    <w:rsid w:val="00D64911"/>
    <w:rsid w:val="00D679FE"/>
    <w:rsid w:val="00D7090A"/>
    <w:rsid w:val="00D73433"/>
    <w:rsid w:val="00D74845"/>
    <w:rsid w:val="00D74A53"/>
    <w:rsid w:val="00D77015"/>
    <w:rsid w:val="00D86478"/>
    <w:rsid w:val="00D87202"/>
    <w:rsid w:val="00D878A7"/>
    <w:rsid w:val="00D912B2"/>
    <w:rsid w:val="00D93991"/>
    <w:rsid w:val="00D941C1"/>
    <w:rsid w:val="00D96836"/>
    <w:rsid w:val="00D96B12"/>
    <w:rsid w:val="00D972B8"/>
    <w:rsid w:val="00D97BF6"/>
    <w:rsid w:val="00DA03FE"/>
    <w:rsid w:val="00DA1E39"/>
    <w:rsid w:val="00DB24AB"/>
    <w:rsid w:val="00DB3285"/>
    <w:rsid w:val="00DB4297"/>
    <w:rsid w:val="00DB4F2B"/>
    <w:rsid w:val="00DB5E7E"/>
    <w:rsid w:val="00DC3A8E"/>
    <w:rsid w:val="00DC3B00"/>
    <w:rsid w:val="00DC6ADB"/>
    <w:rsid w:val="00DC79E1"/>
    <w:rsid w:val="00DD2B32"/>
    <w:rsid w:val="00DD4902"/>
    <w:rsid w:val="00DE07DD"/>
    <w:rsid w:val="00DE1839"/>
    <w:rsid w:val="00DE1C88"/>
    <w:rsid w:val="00DE20D5"/>
    <w:rsid w:val="00DF17DC"/>
    <w:rsid w:val="00DF2B7D"/>
    <w:rsid w:val="00DF68C7"/>
    <w:rsid w:val="00DF6E4C"/>
    <w:rsid w:val="00E0175E"/>
    <w:rsid w:val="00E02192"/>
    <w:rsid w:val="00E05254"/>
    <w:rsid w:val="00E10FFA"/>
    <w:rsid w:val="00E12236"/>
    <w:rsid w:val="00E133E4"/>
    <w:rsid w:val="00E15729"/>
    <w:rsid w:val="00E16542"/>
    <w:rsid w:val="00E167FF"/>
    <w:rsid w:val="00E2230F"/>
    <w:rsid w:val="00E22430"/>
    <w:rsid w:val="00E22CFF"/>
    <w:rsid w:val="00E2399D"/>
    <w:rsid w:val="00E340E9"/>
    <w:rsid w:val="00E37E9E"/>
    <w:rsid w:val="00E447AA"/>
    <w:rsid w:val="00E4653F"/>
    <w:rsid w:val="00E46567"/>
    <w:rsid w:val="00E47D62"/>
    <w:rsid w:val="00E52001"/>
    <w:rsid w:val="00E528D2"/>
    <w:rsid w:val="00E53054"/>
    <w:rsid w:val="00E54664"/>
    <w:rsid w:val="00E576D2"/>
    <w:rsid w:val="00E6038F"/>
    <w:rsid w:val="00E62301"/>
    <w:rsid w:val="00E63F28"/>
    <w:rsid w:val="00E67378"/>
    <w:rsid w:val="00E7055A"/>
    <w:rsid w:val="00E712B4"/>
    <w:rsid w:val="00E739A7"/>
    <w:rsid w:val="00E771F0"/>
    <w:rsid w:val="00E803F4"/>
    <w:rsid w:val="00E8187E"/>
    <w:rsid w:val="00E92F70"/>
    <w:rsid w:val="00E9340E"/>
    <w:rsid w:val="00E944A4"/>
    <w:rsid w:val="00E94EAD"/>
    <w:rsid w:val="00EA0497"/>
    <w:rsid w:val="00EA5F7D"/>
    <w:rsid w:val="00EA63DB"/>
    <w:rsid w:val="00EA789A"/>
    <w:rsid w:val="00EB03BB"/>
    <w:rsid w:val="00EB1E90"/>
    <w:rsid w:val="00EB2261"/>
    <w:rsid w:val="00EB271F"/>
    <w:rsid w:val="00EB298E"/>
    <w:rsid w:val="00EB2C0D"/>
    <w:rsid w:val="00EB49C9"/>
    <w:rsid w:val="00EB5156"/>
    <w:rsid w:val="00EB5BFB"/>
    <w:rsid w:val="00EB5F5E"/>
    <w:rsid w:val="00EC1514"/>
    <w:rsid w:val="00EC199E"/>
    <w:rsid w:val="00EC2622"/>
    <w:rsid w:val="00EC457C"/>
    <w:rsid w:val="00EC7B0D"/>
    <w:rsid w:val="00ED0B83"/>
    <w:rsid w:val="00ED1455"/>
    <w:rsid w:val="00ED38BD"/>
    <w:rsid w:val="00ED68C9"/>
    <w:rsid w:val="00ED7D1D"/>
    <w:rsid w:val="00ED7E26"/>
    <w:rsid w:val="00EE215C"/>
    <w:rsid w:val="00EE68F7"/>
    <w:rsid w:val="00EF42D7"/>
    <w:rsid w:val="00EF4654"/>
    <w:rsid w:val="00EF5067"/>
    <w:rsid w:val="00EF6754"/>
    <w:rsid w:val="00EF6D93"/>
    <w:rsid w:val="00F00607"/>
    <w:rsid w:val="00F04CF9"/>
    <w:rsid w:val="00F10F22"/>
    <w:rsid w:val="00F12D5D"/>
    <w:rsid w:val="00F16303"/>
    <w:rsid w:val="00F20DD2"/>
    <w:rsid w:val="00F220D1"/>
    <w:rsid w:val="00F22DDD"/>
    <w:rsid w:val="00F24392"/>
    <w:rsid w:val="00F30527"/>
    <w:rsid w:val="00F34F9F"/>
    <w:rsid w:val="00F37AB3"/>
    <w:rsid w:val="00F410E9"/>
    <w:rsid w:val="00F44BF4"/>
    <w:rsid w:val="00F45516"/>
    <w:rsid w:val="00F45BF0"/>
    <w:rsid w:val="00F46A92"/>
    <w:rsid w:val="00F47E1B"/>
    <w:rsid w:val="00F500E0"/>
    <w:rsid w:val="00F5201C"/>
    <w:rsid w:val="00F53A49"/>
    <w:rsid w:val="00F56CE0"/>
    <w:rsid w:val="00F65451"/>
    <w:rsid w:val="00F66031"/>
    <w:rsid w:val="00F662CA"/>
    <w:rsid w:val="00F6649D"/>
    <w:rsid w:val="00F674F7"/>
    <w:rsid w:val="00F67AC5"/>
    <w:rsid w:val="00F70E1B"/>
    <w:rsid w:val="00F7578E"/>
    <w:rsid w:val="00F80899"/>
    <w:rsid w:val="00F81000"/>
    <w:rsid w:val="00F81BD8"/>
    <w:rsid w:val="00F822DB"/>
    <w:rsid w:val="00F90528"/>
    <w:rsid w:val="00F90994"/>
    <w:rsid w:val="00F91802"/>
    <w:rsid w:val="00F939D5"/>
    <w:rsid w:val="00F94A09"/>
    <w:rsid w:val="00F964C1"/>
    <w:rsid w:val="00FA0DC8"/>
    <w:rsid w:val="00FA1243"/>
    <w:rsid w:val="00FA211E"/>
    <w:rsid w:val="00FA246A"/>
    <w:rsid w:val="00FA4EBF"/>
    <w:rsid w:val="00FA50FF"/>
    <w:rsid w:val="00FA57FF"/>
    <w:rsid w:val="00FB0DC8"/>
    <w:rsid w:val="00FB3124"/>
    <w:rsid w:val="00FB3B8C"/>
    <w:rsid w:val="00FB5C0B"/>
    <w:rsid w:val="00FB7CDD"/>
    <w:rsid w:val="00FC0191"/>
    <w:rsid w:val="00FD0953"/>
    <w:rsid w:val="00FD1A20"/>
    <w:rsid w:val="00FD60D2"/>
    <w:rsid w:val="00FE1E2E"/>
    <w:rsid w:val="00FF1E0B"/>
    <w:rsid w:val="00FF3C0B"/>
    <w:rsid w:val="00FF3CEB"/>
    <w:rsid w:val="00FF3E4F"/>
    <w:rsid w:val="00FF6040"/>
    <w:rsid w:val="00FF6408"/>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E33CAA"/>
  <w15:docId w15:val="{D2B3F542-95D5-4706-BA0D-C6377072C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75657"/>
    <w:rPr>
      <w:rFonts w:ascii="Biotif" w:hAnsi="Biotif" w:cstheme="minorHAnsi"/>
      <w:sz w:val="20"/>
      <w:szCs w:val="20"/>
      <w:lang w:eastAsia="nb-NO"/>
    </w:rPr>
  </w:style>
  <w:style w:type="paragraph" w:styleId="Heading1">
    <w:name w:val="heading 1"/>
    <w:basedOn w:val="Normal"/>
    <w:next w:val="Normal"/>
    <w:link w:val="Heading1Char"/>
    <w:uiPriority w:val="9"/>
    <w:qFormat/>
    <w:rsid w:val="00C12CA6"/>
    <w:pPr>
      <w:keepNext/>
      <w:keepLines/>
      <w:spacing w:before="360" w:after="0" w:line="240" w:lineRule="auto"/>
      <w:outlineLvl w:val="0"/>
    </w:pPr>
    <w:rPr>
      <w:rFonts w:ascii="Stanley Bold" w:eastAsiaTheme="majorEastAsia" w:hAnsi="Stanley Bold" w:cstheme="majorBidi"/>
      <w:b/>
      <w:sz w:val="32"/>
      <w:szCs w:val="32"/>
    </w:rPr>
  </w:style>
  <w:style w:type="paragraph" w:styleId="Heading2">
    <w:name w:val="heading 2"/>
    <w:basedOn w:val="Normal"/>
    <w:next w:val="Normal"/>
    <w:link w:val="Heading2Char"/>
    <w:uiPriority w:val="9"/>
    <w:unhideWhenUsed/>
    <w:qFormat/>
    <w:rsid w:val="00A75657"/>
    <w:pPr>
      <w:keepNext/>
      <w:keepLines/>
      <w:shd w:val="clear" w:color="auto" w:fill="FFFFFF"/>
      <w:spacing w:before="375" w:after="10"/>
      <w:outlineLvl w:val="1"/>
    </w:pPr>
    <w:rPr>
      <w:rFonts w:ascii="Biotif Bold" w:hAnsi="Biotif Bold"/>
    </w:rPr>
  </w:style>
  <w:style w:type="paragraph" w:styleId="Heading3">
    <w:name w:val="heading 3"/>
    <w:basedOn w:val="Overskrift3Semway"/>
    <w:next w:val="Normal"/>
    <w:link w:val="Heading3Char"/>
    <w:uiPriority w:val="9"/>
    <w:unhideWhenUsed/>
    <w:qFormat/>
    <w:rsid w:val="00A75657"/>
    <w:pPr>
      <w:outlineLvl w:val="2"/>
    </w:pPr>
    <w:rPr>
      <w:rFonts w:ascii="Biotif Medium Italic" w:hAnsi="Biotif Medium Italic"/>
      <w:b w:val="0"/>
      <w:i w:val="0"/>
    </w:rPr>
  </w:style>
  <w:style w:type="paragraph" w:styleId="Heading4">
    <w:name w:val="heading 4"/>
    <w:basedOn w:val="Normal"/>
    <w:next w:val="Normal"/>
    <w:link w:val="Heading4Char"/>
    <w:uiPriority w:val="9"/>
    <w:unhideWhenUsed/>
    <w:rsid w:val="000F7AB0"/>
    <w:pPr>
      <w:keepNext/>
      <w:keepLines/>
      <w:spacing w:before="200" w:after="0"/>
      <w:outlineLvl w:val="3"/>
    </w:pPr>
    <w:rPr>
      <w:rFonts w:eastAsiaTheme="majorEastAsia"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6738"/>
    <w:pPr>
      <w:spacing w:after="300" w:line="240" w:lineRule="auto"/>
      <w:contextualSpacing/>
      <w:jc w:val="center"/>
    </w:pPr>
    <w:rPr>
      <w:rFonts w:ascii="Stanley Regular" w:eastAsiaTheme="majorEastAsia" w:hAnsi="Stanley Regular" w:cstheme="majorBidi"/>
      <w:b/>
      <w:spacing w:val="5"/>
      <w:kern w:val="28"/>
      <w:sz w:val="100"/>
      <w:szCs w:val="52"/>
    </w:rPr>
  </w:style>
  <w:style w:type="character" w:customStyle="1" w:styleId="TitleChar">
    <w:name w:val="Title Char"/>
    <w:basedOn w:val="DefaultParagraphFont"/>
    <w:link w:val="Title"/>
    <w:uiPriority w:val="10"/>
    <w:rsid w:val="003D6738"/>
    <w:rPr>
      <w:rFonts w:ascii="Stanley Regular" w:eastAsiaTheme="majorEastAsia" w:hAnsi="Stanley Regular" w:cstheme="majorBidi"/>
      <w:b/>
      <w:spacing w:val="5"/>
      <w:kern w:val="28"/>
      <w:sz w:val="100"/>
      <w:szCs w:val="52"/>
      <w:lang w:eastAsia="nb-NO"/>
    </w:rPr>
  </w:style>
  <w:style w:type="character" w:customStyle="1" w:styleId="Heading1Char">
    <w:name w:val="Heading 1 Char"/>
    <w:basedOn w:val="DefaultParagraphFont"/>
    <w:link w:val="Heading1"/>
    <w:uiPriority w:val="9"/>
    <w:rsid w:val="00C12CA6"/>
    <w:rPr>
      <w:rFonts w:ascii="Stanley Bold" w:eastAsiaTheme="majorEastAsia" w:hAnsi="Stanley Bold" w:cstheme="majorBidi"/>
      <w:b/>
      <w:sz w:val="32"/>
      <w:szCs w:val="32"/>
      <w:lang w:eastAsia="nb-NO"/>
    </w:rPr>
  </w:style>
  <w:style w:type="character" w:customStyle="1" w:styleId="Heading2Char">
    <w:name w:val="Heading 2 Char"/>
    <w:basedOn w:val="DefaultParagraphFont"/>
    <w:link w:val="Heading2"/>
    <w:uiPriority w:val="9"/>
    <w:rsid w:val="00A75657"/>
    <w:rPr>
      <w:rFonts w:ascii="Biotif Bold" w:hAnsi="Biotif Bold" w:cstheme="minorHAnsi"/>
      <w:sz w:val="20"/>
      <w:szCs w:val="20"/>
      <w:shd w:val="clear" w:color="auto" w:fill="FFFFFF"/>
      <w:lang w:eastAsia="nb-NO"/>
    </w:rPr>
  </w:style>
  <w:style w:type="paragraph" w:styleId="Header">
    <w:name w:val="header"/>
    <w:basedOn w:val="Normal"/>
    <w:link w:val="HeaderChar"/>
    <w:uiPriority w:val="99"/>
    <w:unhideWhenUsed/>
    <w:rsid w:val="00443D9A"/>
    <w:pPr>
      <w:tabs>
        <w:tab w:val="center" w:pos="4536"/>
        <w:tab w:val="right" w:pos="9072"/>
      </w:tabs>
      <w:spacing w:after="0" w:line="240" w:lineRule="auto"/>
    </w:pPr>
  </w:style>
  <w:style w:type="character" w:customStyle="1" w:styleId="HeaderChar">
    <w:name w:val="Header Char"/>
    <w:basedOn w:val="DefaultParagraphFont"/>
    <w:link w:val="Header"/>
    <w:uiPriority w:val="99"/>
    <w:rsid w:val="00443D9A"/>
    <w:rPr>
      <w:rFonts w:ascii="Calibri" w:hAnsi="Calibri"/>
    </w:rPr>
  </w:style>
  <w:style w:type="paragraph" w:styleId="Footer">
    <w:name w:val="footer"/>
    <w:basedOn w:val="Normal"/>
    <w:link w:val="FooterChar"/>
    <w:uiPriority w:val="99"/>
    <w:unhideWhenUsed/>
    <w:rsid w:val="00964ECD"/>
    <w:pPr>
      <w:tabs>
        <w:tab w:val="center" w:pos="4536"/>
        <w:tab w:val="right" w:pos="9072"/>
      </w:tabs>
      <w:spacing w:after="0" w:line="240" w:lineRule="auto"/>
    </w:pPr>
  </w:style>
  <w:style w:type="character" w:customStyle="1" w:styleId="FooterChar">
    <w:name w:val="Footer Char"/>
    <w:basedOn w:val="DefaultParagraphFont"/>
    <w:link w:val="Footer"/>
    <w:uiPriority w:val="99"/>
    <w:rsid w:val="00964ECD"/>
    <w:rPr>
      <w:color w:val="404040" w:themeColor="text1" w:themeTint="BF"/>
    </w:rPr>
  </w:style>
  <w:style w:type="paragraph" w:styleId="BalloonText">
    <w:name w:val="Balloon Text"/>
    <w:basedOn w:val="Normal"/>
    <w:link w:val="BalloonTextChar"/>
    <w:uiPriority w:val="99"/>
    <w:semiHidden/>
    <w:unhideWhenUsed/>
    <w:rsid w:val="00964ECD"/>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964ECD"/>
    <w:rPr>
      <w:rFonts w:ascii="Tahoma" w:hAnsi="Tahoma" w:cs="Tahoma"/>
      <w:color w:val="404040" w:themeColor="text1" w:themeTint="BF"/>
      <w:sz w:val="16"/>
      <w:szCs w:val="16"/>
    </w:rPr>
  </w:style>
  <w:style w:type="character" w:styleId="Hyperlink">
    <w:name w:val="Hyperlink"/>
    <w:basedOn w:val="DefaultParagraphFont"/>
    <w:uiPriority w:val="99"/>
    <w:unhideWhenUsed/>
    <w:rsid w:val="00463B78"/>
    <w:rPr>
      <w:color w:val="0000FF" w:themeColor="hyperlink"/>
      <w:u w:val="single"/>
    </w:rPr>
  </w:style>
  <w:style w:type="table" w:styleId="TableGrid">
    <w:name w:val="Table Grid"/>
    <w:basedOn w:val="TableNormal"/>
    <w:uiPriority w:val="39"/>
    <w:rsid w:val="009E3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unhideWhenUsed/>
    <w:rsid w:val="003D0C84"/>
  </w:style>
  <w:style w:type="character" w:customStyle="1" w:styleId="Heading3Char">
    <w:name w:val="Heading 3 Char"/>
    <w:basedOn w:val="DefaultParagraphFont"/>
    <w:link w:val="Heading3"/>
    <w:uiPriority w:val="9"/>
    <w:rsid w:val="00A75657"/>
    <w:rPr>
      <w:rFonts w:ascii="Biotif Medium Italic" w:hAnsi="Biotif Medium Italic" w:cstheme="minorHAnsi"/>
      <w:bCs/>
      <w:sz w:val="20"/>
      <w:szCs w:val="20"/>
      <w:shd w:val="clear" w:color="auto" w:fill="FFFFFF"/>
      <w:lang w:eastAsia="nb-NO"/>
    </w:rPr>
  </w:style>
  <w:style w:type="character" w:styleId="FollowedHyperlink">
    <w:name w:val="FollowedHyperlink"/>
    <w:basedOn w:val="DefaultParagraphFont"/>
    <w:uiPriority w:val="99"/>
    <w:semiHidden/>
    <w:unhideWhenUsed/>
    <w:rsid w:val="008370B6"/>
    <w:rPr>
      <w:color w:val="800080" w:themeColor="followedHyperlink"/>
      <w:u w:val="single"/>
    </w:rPr>
  </w:style>
  <w:style w:type="character" w:customStyle="1" w:styleId="Heading4Char">
    <w:name w:val="Heading 4 Char"/>
    <w:basedOn w:val="DefaultParagraphFont"/>
    <w:link w:val="Heading4"/>
    <w:uiPriority w:val="9"/>
    <w:rsid w:val="000F7AB0"/>
    <w:rPr>
      <w:rFonts w:ascii="Calibri" w:eastAsiaTheme="majorEastAsia" w:hAnsi="Calibri" w:cstheme="majorBidi"/>
      <w:bCs/>
      <w:i/>
      <w:iCs/>
      <w:color w:val="000000" w:themeColor="text1"/>
    </w:rPr>
  </w:style>
  <w:style w:type="paragraph" w:styleId="Subtitle">
    <w:name w:val="Subtitle"/>
    <w:basedOn w:val="Normal"/>
    <w:next w:val="Normal"/>
    <w:link w:val="SubtitleChar"/>
    <w:uiPriority w:val="11"/>
    <w:qFormat/>
    <w:rsid w:val="003D6738"/>
    <w:pPr>
      <w:numPr>
        <w:ilvl w:val="1"/>
      </w:numPr>
      <w:jc w:val="center"/>
    </w:pPr>
    <w:rPr>
      <w:rFonts w:eastAsiaTheme="majorEastAsia" w:cstheme="majorBidi"/>
      <w:iCs/>
      <w:spacing w:val="15"/>
      <w:sz w:val="24"/>
      <w:szCs w:val="24"/>
    </w:rPr>
  </w:style>
  <w:style w:type="character" w:customStyle="1" w:styleId="SubtitleChar">
    <w:name w:val="Subtitle Char"/>
    <w:basedOn w:val="DefaultParagraphFont"/>
    <w:link w:val="Subtitle"/>
    <w:uiPriority w:val="11"/>
    <w:rsid w:val="003D6738"/>
    <w:rPr>
      <w:rFonts w:ascii="Biotif" w:eastAsiaTheme="majorEastAsia" w:hAnsi="Biotif" w:cstheme="majorBidi"/>
      <w:iCs/>
      <w:spacing w:val="15"/>
      <w:sz w:val="24"/>
      <w:szCs w:val="24"/>
      <w:lang w:eastAsia="nb-NO"/>
    </w:rPr>
  </w:style>
  <w:style w:type="character" w:styleId="IntenseEmphasis">
    <w:name w:val="Intense Emphasis"/>
    <w:basedOn w:val="DefaultParagraphFont"/>
    <w:uiPriority w:val="21"/>
    <w:rsid w:val="00033398"/>
    <w:rPr>
      <w:b/>
      <w:bCs/>
      <w:i/>
      <w:iCs/>
      <w:color w:val="000000" w:themeColor="text1"/>
    </w:rPr>
  </w:style>
  <w:style w:type="character" w:styleId="SubtleEmphasis">
    <w:name w:val="Subtle Emphasis"/>
    <w:basedOn w:val="DefaultParagraphFont"/>
    <w:uiPriority w:val="19"/>
    <w:rsid w:val="00033398"/>
    <w:rPr>
      <w:i/>
      <w:iCs/>
      <w:color w:val="000000" w:themeColor="text1"/>
    </w:rPr>
  </w:style>
  <w:style w:type="paragraph" w:styleId="IntenseQuote">
    <w:name w:val="Intense Quote"/>
    <w:basedOn w:val="Normal"/>
    <w:next w:val="Normal"/>
    <w:link w:val="IntenseQuoteChar"/>
    <w:uiPriority w:val="30"/>
    <w:rsid w:val="00AD7C6D"/>
    <w:pPr>
      <w:pBdr>
        <w:bottom w:val="single" w:sz="4" w:space="1" w:color="FF6450"/>
      </w:pBdr>
      <w:spacing w:before="200" w:after="280"/>
      <w:ind w:left="936" w:right="936"/>
    </w:pPr>
    <w:rPr>
      <w:b/>
      <w:bCs/>
      <w:i/>
      <w:iCs/>
    </w:rPr>
  </w:style>
  <w:style w:type="character" w:customStyle="1" w:styleId="IntenseQuoteChar">
    <w:name w:val="Intense Quote Char"/>
    <w:basedOn w:val="DefaultParagraphFont"/>
    <w:link w:val="IntenseQuote"/>
    <w:uiPriority w:val="30"/>
    <w:rsid w:val="00AD7C6D"/>
    <w:rPr>
      <w:rFonts w:cstheme="minorHAnsi"/>
      <w:b/>
      <w:bCs/>
      <w:i/>
      <w:iCs/>
      <w:sz w:val="20"/>
      <w:szCs w:val="20"/>
      <w:lang w:eastAsia="nb-NO"/>
    </w:rPr>
  </w:style>
  <w:style w:type="paragraph" w:customStyle="1" w:styleId="OverskriftSemway">
    <w:name w:val="Overskrift_Semway"/>
    <w:basedOn w:val="Heading1"/>
    <w:rsid w:val="00186FAC"/>
    <w:pPr>
      <w:spacing w:before="720" w:after="120"/>
    </w:pPr>
    <w:rPr>
      <w:rFonts w:ascii="Times" w:hAnsi="Times"/>
      <w:bCs/>
    </w:rPr>
  </w:style>
  <w:style w:type="character" w:styleId="IntenseReference">
    <w:name w:val="Intense Reference"/>
    <w:basedOn w:val="DefaultParagraphFont"/>
    <w:uiPriority w:val="32"/>
    <w:rsid w:val="00033398"/>
    <w:rPr>
      <w:b/>
      <w:bCs/>
      <w:smallCaps/>
      <w:color w:val="000000" w:themeColor="text1"/>
      <w:spacing w:val="5"/>
      <w:u w:val="single"/>
    </w:rPr>
  </w:style>
  <w:style w:type="paragraph" w:styleId="NormalWeb">
    <w:name w:val="Normal (Web)"/>
    <w:basedOn w:val="Normal"/>
    <w:uiPriority w:val="99"/>
    <w:unhideWhenUsed/>
    <w:rsid w:val="00D912B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basedOn w:val="Normal"/>
    <w:uiPriority w:val="1"/>
    <w:qFormat/>
    <w:rsid w:val="00306D97"/>
    <w:pPr>
      <w:spacing w:after="0" w:line="240" w:lineRule="auto"/>
    </w:pPr>
  </w:style>
  <w:style w:type="character" w:styleId="CommentReference">
    <w:name w:val="annotation reference"/>
    <w:basedOn w:val="DefaultParagraphFont"/>
    <w:uiPriority w:val="99"/>
    <w:semiHidden/>
    <w:unhideWhenUsed/>
    <w:rsid w:val="00D16735"/>
    <w:rPr>
      <w:sz w:val="18"/>
      <w:szCs w:val="18"/>
    </w:rPr>
  </w:style>
  <w:style w:type="paragraph" w:styleId="CommentText">
    <w:name w:val="annotation text"/>
    <w:basedOn w:val="Normal"/>
    <w:link w:val="CommentTextChar"/>
    <w:uiPriority w:val="99"/>
    <w:semiHidden/>
    <w:unhideWhenUsed/>
    <w:rsid w:val="00D16735"/>
    <w:pPr>
      <w:spacing w:line="240" w:lineRule="auto"/>
    </w:pPr>
    <w:rPr>
      <w:sz w:val="24"/>
      <w:szCs w:val="24"/>
    </w:rPr>
  </w:style>
  <w:style w:type="character" w:customStyle="1" w:styleId="CommentTextChar">
    <w:name w:val="Comment Text Char"/>
    <w:basedOn w:val="DefaultParagraphFont"/>
    <w:link w:val="CommentText"/>
    <w:uiPriority w:val="99"/>
    <w:semiHidden/>
    <w:rsid w:val="00D16735"/>
    <w:rPr>
      <w:rFonts w:ascii="Arial" w:hAnsi="Arial"/>
      <w:color w:val="000000" w:themeColor="text1"/>
      <w:sz w:val="24"/>
      <w:szCs w:val="24"/>
    </w:rPr>
  </w:style>
  <w:style w:type="paragraph" w:styleId="CommentSubject">
    <w:name w:val="annotation subject"/>
    <w:basedOn w:val="CommentText"/>
    <w:next w:val="CommentText"/>
    <w:link w:val="CommentSubjectChar"/>
    <w:uiPriority w:val="99"/>
    <w:semiHidden/>
    <w:unhideWhenUsed/>
    <w:rsid w:val="0002014B"/>
    <w:rPr>
      <w:b/>
      <w:bCs/>
      <w:sz w:val="20"/>
      <w:szCs w:val="20"/>
    </w:rPr>
  </w:style>
  <w:style w:type="character" w:customStyle="1" w:styleId="CommentSubjectChar">
    <w:name w:val="Comment Subject Char"/>
    <w:basedOn w:val="CommentTextChar"/>
    <w:link w:val="CommentSubject"/>
    <w:uiPriority w:val="99"/>
    <w:semiHidden/>
    <w:rsid w:val="0002014B"/>
    <w:rPr>
      <w:rFonts w:ascii="Arial" w:hAnsi="Arial"/>
      <w:b/>
      <w:bCs/>
      <w:color w:val="000000" w:themeColor="text1"/>
      <w:sz w:val="20"/>
      <w:szCs w:val="20"/>
    </w:rPr>
  </w:style>
  <w:style w:type="character" w:styleId="Mention">
    <w:name w:val="Mention"/>
    <w:basedOn w:val="DefaultParagraphFont"/>
    <w:uiPriority w:val="99"/>
    <w:semiHidden/>
    <w:unhideWhenUsed/>
    <w:rsid w:val="00B80566"/>
    <w:rPr>
      <w:color w:val="2B579A"/>
      <w:shd w:val="clear" w:color="auto" w:fill="E6E6E6"/>
    </w:rPr>
  </w:style>
  <w:style w:type="paragraph" w:styleId="Quote">
    <w:name w:val="Quote"/>
    <w:basedOn w:val="Normal"/>
    <w:next w:val="Normal"/>
    <w:link w:val="QuoteChar"/>
    <w:uiPriority w:val="29"/>
    <w:qFormat/>
    <w:rsid w:val="003B3E1A"/>
    <w:pPr>
      <w:spacing w:before="480" w:after="480"/>
      <w:ind w:left="862" w:right="862"/>
      <w:jc w:val="center"/>
    </w:pPr>
    <w:rPr>
      <w:rFonts w:ascii="Stanley Regular" w:hAnsi="Stanley Regular"/>
      <w:iCs/>
      <w:color w:val="404040" w:themeColor="text1" w:themeTint="BF"/>
      <w:sz w:val="32"/>
    </w:rPr>
  </w:style>
  <w:style w:type="character" w:customStyle="1" w:styleId="QuoteChar">
    <w:name w:val="Quote Char"/>
    <w:basedOn w:val="DefaultParagraphFont"/>
    <w:link w:val="Quote"/>
    <w:uiPriority w:val="29"/>
    <w:rsid w:val="003B3E1A"/>
    <w:rPr>
      <w:rFonts w:ascii="Stanley Regular" w:hAnsi="Stanley Regular" w:cstheme="minorHAnsi"/>
      <w:iCs/>
      <w:color w:val="404040" w:themeColor="text1" w:themeTint="BF"/>
      <w:sz w:val="32"/>
      <w:szCs w:val="20"/>
      <w:lang w:eastAsia="nb-NO"/>
    </w:rPr>
  </w:style>
  <w:style w:type="paragraph" w:customStyle="1" w:styleId="Style1">
    <w:name w:val="Style 1"/>
    <w:basedOn w:val="Normal"/>
    <w:rsid w:val="009A259F"/>
    <w:pPr>
      <w:widowControl w:val="0"/>
      <w:autoSpaceDE w:val="0"/>
      <w:autoSpaceDN w:val="0"/>
      <w:spacing w:after="252" w:line="240" w:lineRule="auto"/>
      <w:ind w:left="72"/>
    </w:pPr>
    <w:rPr>
      <w:rFonts w:ascii="Times New Roman" w:eastAsia="Times New Roman" w:hAnsi="Times New Roman" w:cs="Times New Roman"/>
      <w:sz w:val="24"/>
      <w:szCs w:val="24"/>
    </w:rPr>
  </w:style>
  <w:style w:type="paragraph" w:customStyle="1" w:styleId="Overskrift3Semway">
    <w:name w:val="Overskrift3_Semway"/>
    <w:basedOn w:val="Heading2"/>
    <w:rsid w:val="00186FAC"/>
    <w:rPr>
      <w:rFonts w:asciiTheme="minorHAnsi" w:hAnsiTheme="minorHAnsi"/>
      <w:b/>
      <w:bCs/>
      <w:i/>
    </w:rPr>
  </w:style>
  <w:style w:type="paragraph" w:customStyle="1" w:styleId="MengdetekstSemway">
    <w:name w:val="Mengdetekst_Semway"/>
    <w:basedOn w:val="Normal"/>
    <w:rsid w:val="00186FAC"/>
    <w:rPr>
      <w:rFonts w:asciiTheme="minorHAnsi" w:hAnsiTheme="minorHAnsi"/>
    </w:rPr>
  </w:style>
  <w:style w:type="paragraph" w:customStyle="1" w:styleId="Overskrift2Semway">
    <w:name w:val="Overskrift2_Semway"/>
    <w:basedOn w:val="Heading2"/>
    <w:rsid w:val="00186FAC"/>
    <w:rPr>
      <w:rFonts w:asciiTheme="minorHAnsi" w:hAnsiTheme="minorHAnsi"/>
      <w:bCs/>
    </w:rPr>
  </w:style>
  <w:style w:type="paragraph" w:customStyle="1" w:styleId="Punkter">
    <w:name w:val="Punkter"/>
    <w:basedOn w:val="Normal"/>
    <w:qFormat/>
    <w:rsid w:val="00C12CA6"/>
    <w:pPr>
      <w:numPr>
        <w:numId w:val="4"/>
      </w:numPr>
      <w:spacing w:line="360" w:lineRule="auto"/>
      <w:ind w:left="454" w:firstLine="0"/>
      <w:contextualSpacing/>
    </w:pPr>
  </w:style>
  <w:style w:type="paragraph" w:styleId="ListParagraph">
    <w:name w:val="List Paragraph"/>
    <w:basedOn w:val="Normal"/>
    <w:uiPriority w:val="34"/>
    <w:rsid w:val="00A305B0"/>
    <w:pPr>
      <w:ind w:left="720"/>
      <w:contextualSpacing/>
    </w:pPr>
  </w:style>
  <w:style w:type="paragraph" w:customStyle="1" w:styleId="Listeavsnitt1">
    <w:name w:val="Listeavsnitt1"/>
    <w:basedOn w:val="Normal"/>
    <w:rsid w:val="00A305B0"/>
    <w:pPr>
      <w:spacing w:after="0" w:line="240" w:lineRule="auto"/>
      <w:ind w:left="720"/>
      <w:contextualSpacing/>
    </w:pPr>
    <w:rPr>
      <w:rFonts w:eastAsia="Times New Roman" w:cs="Times New Roman"/>
    </w:rPr>
  </w:style>
  <w:style w:type="paragraph" w:customStyle="1" w:styleId="OverskriftSemwayfrst">
    <w:name w:val="Overskrift_Semway_først"/>
    <w:basedOn w:val="OverskriftSemway"/>
    <w:rsid w:val="00A35845"/>
    <w:pPr>
      <w:spacing w:before="0"/>
    </w:pPr>
  </w:style>
  <w:style w:type="paragraph" w:customStyle="1" w:styleId="Overskrift2Semwaytabell">
    <w:name w:val="Overskrift2_Semway_tabell"/>
    <w:basedOn w:val="Overskrift2Semway"/>
    <w:rsid w:val="000033D6"/>
    <w:pPr>
      <w:spacing w:before="600"/>
    </w:pPr>
  </w:style>
  <w:style w:type="character" w:styleId="Emphasis">
    <w:name w:val="Emphasis"/>
    <w:basedOn w:val="DefaultParagraphFont"/>
    <w:uiPriority w:val="20"/>
    <w:qFormat/>
    <w:rsid w:val="003278DB"/>
    <w:rPr>
      <w:i/>
      <w:iCs/>
      <w:color w:val="FF6450"/>
    </w:rPr>
  </w:style>
  <w:style w:type="character" w:styleId="Strong">
    <w:name w:val="Strong"/>
    <w:basedOn w:val="DefaultParagraphFont"/>
    <w:uiPriority w:val="22"/>
    <w:rsid w:val="00AD7C6D"/>
    <w:rPr>
      <w:b/>
      <w:bCs/>
    </w:rPr>
  </w:style>
  <w:style w:type="character" w:styleId="BookTitle">
    <w:name w:val="Book Title"/>
    <w:basedOn w:val="DefaultParagraphFont"/>
    <w:uiPriority w:val="33"/>
    <w:rsid w:val="00AD7C6D"/>
    <w:rPr>
      <w:b/>
      <w:bCs/>
      <w:i/>
      <w:iCs/>
      <w:spacing w:val="5"/>
    </w:rPr>
  </w:style>
  <w:style w:type="character" w:styleId="SubtleReference">
    <w:name w:val="Subtle Reference"/>
    <w:basedOn w:val="DefaultParagraphFont"/>
    <w:uiPriority w:val="31"/>
    <w:rsid w:val="00734AC0"/>
    <w:rPr>
      <w:smallCaps/>
      <w:color w:val="5A5A5A" w:themeColor="text1" w:themeTint="A5"/>
    </w:rPr>
  </w:style>
  <w:style w:type="paragraph" w:styleId="TOCHeading">
    <w:name w:val="TOC Heading"/>
    <w:basedOn w:val="Heading1"/>
    <w:next w:val="Normal"/>
    <w:uiPriority w:val="39"/>
    <w:unhideWhenUsed/>
    <w:rsid w:val="00DC3B00"/>
    <w:pPr>
      <w:spacing w:before="240" w:line="259" w:lineRule="auto"/>
      <w:outlineLvl w:val="9"/>
    </w:pPr>
    <w:rPr>
      <w:rFonts w:asciiTheme="majorHAnsi" w:hAnsiTheme="majorHAnsi"/>
      <w:b w:val="0"/>
      <w:color w:val="365F91" w:themeColor="accent1" w:themeShade="BF"/>
    </w:rPr>
  </w:style>
  <w:style w:type="paragraph" w:styleId="TOC1">
    <w:name w:val="toc 1"/>
    <w:basedOn w:val="Normal"/>
    <w:next w:val="Normal"/>
    <w:autoRedefine/>
    <w:uiPriority w:val="39"/>
    <w:unhideWhenUsed/>
    <w:rsid w:val="00DC3B00"/>
    <w:pPr>
      <w:spacing w:after="100"/>
    </w:pPr>
  </w:style>
  <w:style w:type="paragraph" w:styleId="TOC2">
    <w:name w:val="toc 2"/>
    <w:basedOn w:val="Normal"/>
    <w:next w:val="Normal"/>
    <w:autoRedefine/>
    <w:uiPriority w:val="39"/>
    <w:unhideWhenUsed/>
    <w:rsid w:val="00DC3B00"/>
    <w:pPr>
      <w:spacing w:after="100"/>
      <w:ind w:left="200"/>
    </w:pPr>
  </w:style>
  <w:style w:type="paragraph" w:styleId="TOC3">
    <w:name w:val="toc 3"/>
    <w:basedOn w:val="Normal"/>
    <w:next w:val="Normal"/>
    <w:autoRedefine/>
    <w:uiPriority w:val="39"/>
    <w:unhideWhenUsed/>
    <w:rsid w:val="00DC3B00"/>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16166">
      <w:bodyDiv w:val="1"/>
      <w:marLeft w:val="0"/>
      <w:marRight w:val="0"/>
      <w:marTop w:val="0"/>
      <w:marBottom w:val="0"/>
      <w:divBdr>
        <w:top w:val="none" w:sz="0" w:space="0" w:color="auto"/>
        <w:left w:val="none" w:sz="0" w:space="0" w:color="auto"/>
        <w:bottom w:val="none" w:sz="0" w:space="0" w:color="auto"/>
        <w:right w:val="none" w:sz="0" w:space="0" w:color="auto"/>
      </w:divBdr>
    </w:div>
    <w:div w:id="94524481">
      <w:bodyDiv w:val="1"/>
      <w:marLeft w:val="0"/>
      <w:marRight w:val="0"/>
      <w:marTop w:val="0"/>
      <w:marBottom w:val="0"/>
      <w:divBdr>
        <w:top w:val="none" w:sz="0" w:space="0" w:color="auto"/>
        <w:left w:val="none" w:sz="0" w:space="0" w:color="auto"/>
        <w:bottom w:val="none" w:sz="0" w:space="0" w:color="auto"/>
        <w:right w:val="none" w:sz="0" w:space="0" w:color="auto"/>
      </w:divBdr>
    </w:div>
    <w:div w:id="144973940">
      <w:bodyDiv w:val="1"/>
      <w:marLeft w:val="0"/>
      <w:marRight w:val="0"/>
      <w:marTop w:val="0"/>
      <w:marBottom w:val="0"/>
      <w:divBdr>
        <w:top w:val="none" w:sz="0" w:space="0" w:color="auto"/>
        <w:left w:val="none" w:sz="0" w:space="0" w:color="auto"/>
        <w:bottom w:val="none" w:sz="0" w:space="0" w:color="auto"/>
        <w:right w:val="none" w:sz="0" w:space="0" w:color="auto"/>
      </w:divBdr>
    </w:div>
    <w:div w:id="146477428">
      <w:bodyDiv w:val="1"/>
      <w:marLeft w:val="0"/>
      <w:marRight w:val="0"/>
      <w:marTop w:val="0"/>
      <w:marBottom w:val="0"/>
      <w:divBdr>
        <w:top w:val="none" w:sz="0" w:space="0" w:color="auto"/>
        <w:left w:val="none" w:sz="0" w:space="0" w:color="auto"/>
        <w:bottom w:val="none" w:sz="0" w:space="0" w:color="auto"/>
        <w:right w:val="none" w:sz="0" w:space="0" w:color="auto"/>
      </w:divBdr>
      <w:divsChild>
        <w:div w:id="26301509">
          <w:marLeft w:val="446"/>
          <w:marRight w:val="0"/>
          <w:marTop w:val="0"/>
          <w:marBottom w:val="0"/>
          <w:divBdr>
            <w:top w:val="none" w:sz="0" w:space="0" w:color="auto"/>
            <w:left w:val="none" w:sz="0" w:space="0" w:color="auto"/>
            <w:bottom w:val="none" w:sz="0" w:space="0" w:color="auto"/>
            <w:right w:val="none" w:sz="0" w:space="0" w:color="auto"/>
          </w:divBdr>
        </w:div>
        <w:div w:id="109856327">
          <w:marLeft w:val="446"/>
          <w:marRight w:val="0"/>
          <w:marTop w:val="0"/>
          <w:marBottom w:val="0"/>
          <w:divBdr>
            <w:top w:val="none" w:sz="0" w:space="0" w:color="auto"/>
            <w:left w:val="none" w:sz="0" w:space="0" w:color="auto"/>
            <w:bottom w:val="none" w:sz="0" w:space="0" w:color="auto"/>
            <w:right w:val="none" w:sz="0" w:space="0" w:color="auto"/>
          </w:divBdr>
        </w:div>
        <w:div w:id="120198364">
          <w:marLeft w:val="446"/>
          <w:marRight w:val="0"/>
          <w:marTop w:val="0"/>
          <w:marBottom w:val="0"/>
          <w:divBdr>
            <w:top w:val="none" w:sz="0" w:space="0" w:color="auto"/>
            <w:left w:val="none" w:sz="0" w:space="0" w:color="auto"/>
            <w:bottom w:val="none" w:sz="0" w:space="0" w:color="auto"/>
            <w:right w:val="none" w:sz="0" w:space="0" w:color="auto"/>
          </w:divBdr>
        </w:div>
        <w:div w:id="557396875">
          <w:marLeft w:val="446"/>
          <w:marRight w:val="0"/>
          <w:marTop w:val="0"/>
          <w:marBottom w:val="0"/>
          <w:divBdr>
            <w:top w:val="none" w:sz="0" w:space="0" w:color="auto"/>
            <w:left w:val="none" w:sz="0" w:space="0" w:color="auto"/>
            <w:bottom w:val="none" w:sz="0" w:space="0" w:color="auto"/>
            <w:right w:val="none" w:sz="0" w:space="0" w:color="auto"/>
          </w:divBdr>
        </w:div>
        <w:div w:id="640234566">
          <w:marLeft w:val="446"/>
          <w:marRight w:val="0"/>
          <w:marTop w:val="0"/>
          <w:marBottom w:val="0"/>
          <w:divBdr>
            <w:top w:val="none" w:sz="0" w:space="0" w:color="auto"/>
            <w:left w:val="none" w:sz="0" w:space="0" w:color="auto"/>
            <w:bottom w:val="none" w:sz="0" w:space="0" w:color="auto"/>
            <w:right w:val="none" w:sz="0" w:space="0" w:color="auto"/>
          </w:divBdr>
        </w:div>
        <w:div w:id="1955209900">
          <w:marLeft w:val="446"/>
          <w:marRight w:val="0"/>
          <w:marTop w:val="0"/>
          <w:marBottom w:val="0"/>
          <w:divBdr>
            <w:top w:val="none" w:sz="0" w:space="0" w:color="auto"/>
            <w:left w:val="none" w:sz="0" w:space="0" w:color="auto"/>
            <w:bottom w:val="none" w:sz="0" w:space="0" w:color="auto"/>
            <w:right w:val="none" w:sz="0" w:space="0" w:color="auto"/>
          </w:divBdr>
        </w:div>
      </w:divsChild>
    </w:div>
    <w:div w:id="190001547">
      <w:bodyDiv w:val="1"/>
      <w:marLeft w:val="0"/>
      <w:marRight w:val="0"/>
      <w:marTop w:val="0"/>
      <w:marBottom w:val="0"/>
      <w:divBdr>
        <w:top w:val="none" w:sz="0" w:space="0" w:color="auto"/>
        <w:left w:val="none" w:sz="0" w:space="0" w:color="auto"/>
        <w:bottom w:val="none" w:sz="0" w:space="0" w:color="auto"/>
        <w:right w:val="none" w:sz="0" w:space="0" w:color="auto"/>
      </w:divBdr>
    </w:div>
    <w:div w:id="198126335">
      <w:bodyDiv w:val="1"/>
      <w:marLeft w:val="0"/>
      <w:marRight w:val="0"/>
      <w:marTop w:val="0"/>
      <w:marBottom w:val="0"/>
      <w:divBdr>
        <w:top w:val="none" w:sz="0" w:space="0" w:color="auto"/>
        <w:left w:val="none" w:sz="0" w:space="0" w:color="auto"/>
        <w:bottom w:val="none" w:sz="0" w:space="0" w:color="auto"/>
        <w:right w:val="none" w:sz="0" w:space="0" w:color="auto"/>
      </w:divBdr>
    </w:div>
    <w:div w:id="207569568">
      <w:bodyDiv w:val="1"/>
      <w:marLeft w:val="0"/>
      <w:marRight w:val="0"/>
      <w:marTop w:val="0"/>
      <w:marBottom w:val="0"/>
      <w:divBdr>
        <w:top w:val="none" w:sz="0" w:space="0" w:color="auto"/>
        <w:left w:val="none" w:sz="0" w:space="0" w:color="auto"/>
        <w:bottom w:val="none" w:sz="0" w:space="0" w:color="auto"/>
        <w:right w:val="none" w:sz="0" w:space="0" w:color="auto"/>
      </w:divBdr>
    </w:div>
    <w:div w:id="238173872">
      <w:bodyDiv w:val="1"/>
      <w:marLeft w:val="0"/>
      <w:marRight w:val="0"/>
      <w:marTop w:val="0"/>
      <w:marBottom w:val="0"/>
      <w:divBdr>
        <w:top w:val="none" w:sz="0" w:space="0" w:color="auto"/>
        <w:left w:val="none" w:sz="0" w:space="0" w:color="auto"/>
        <w:bottom w:val="none" w:sz="0" w:space="0" w:color="auto"/>
        <w:right w:val="none" w:sz="0" w:space="0" w:color="auto"/>
      </w:divBdr>
    </w:div>
    <w:div w:id="246354608">
      <w:bodyDiv w:val="1"/>
      <w:marLeft w:val="0"/>
      <w:marRight w:val="0"/>
      <w:marTop w:val="0"/>
      <w:marBottom w:val="0"/>
      <w:divBdr>
        <w:top w:val="none" w:sz="0" w:space="0" w:color="auto"/>
        <w:left w:val="none" w:sz="0" w:space="0" w:color="auto"/>
        <w:bottom w:val="none" w:sz="0" w:space="0" w:color="auto"/>
        <w:right w:val="none" w:sz="0" w:space="0" w:color="auto"/>
      </w:divBdr>
    </w:div>
    <w:div w:id="263732224">
      <w:bodyDiv w:val="1"/>
      <w:marLeft w:val="0"/>
      <w:marRight w:val="0"/>
      <w:marTop w:val="0"/>
      <w:marBottom w:val="0"/>
      <w:divBdr>
        <w:top w:val="none" w:sz="0" w:space="0" w:color="auto"/>
        <w:left w:val="none" w:sz="0" w:space="0" w:color="auto"/>
        <w:bottom w:val="none" w:sz="0" w:space="0" w:color="auto"/>
        <w:right w:val="none" w:sz="0" w:space="0" w:color="auto"/>
      </w:divBdr>
    </w:div>
    <w:div w:id="337388062">
      <w:bodyDiv w:val="1"/>
      <w:marLeft w:val="0"/>
      <w:marRight w:val="0"/>
      <w:marTop w:val="0"/>
      <w:marBottom w:val="0"/>
      <w:divBdr>
        <w:top w:val="none" w:sz="0" w:space="0" w:color="auto"/>
        <w:left w:val="none" w:sz="0" w:space="0" w:color="auto"/>
        <w:bottom w:val="none" w:sz="0" w:space="0" w:color="auto"/>
        <w:right w:val="none" w:sz="0" w:space="0" w:color="auto"/>
      </w:divBdr>
    </w:div>
    <w:div w:id="409237477">
      <w:bodyDiv w:val="1"/>
      <w:marLeft w:val="0"/>
      <w:marRight w:val="0"/>
      <w:marTop w:val="0"/>
      <w:marBottom w:val="0"/>
      <w:divBdr>
        <w:top w:val="none" w:sz="0" w:space="0" w:color="auto"/>
        <w:left w:val="none" w:sz="0" w:space="0" w:color="auto"/>
        <w:bottom w:val="none" w:sz="0" w:space="0" w:color="auto"/>
        <w:right w:val="none" w:sz="0" w:space="0" w:color="auto"/>
      </w:divBdr>
    </w:div>
    <w:div w:id="416482939">
      <w:bodyDiv w:val="1"/>
      <w:marLeft w:val="0"/>
      <w:marRight w:val="0"/>
      <w:marTop w:val="0"/>
      <w:marBottom w:val="0"/>
      <w:divBdr>
        <w:top w:val="none" w:sz="0" w:space="0" w:color="auto"/>
        <w:left w:val="none" w:sz="0" w:space="0" w:color="auto"/>
        <w:bottom w:val="none" w:sz="0" w:space="0" w:color="auto"/>
        <w:right w:val="none" w:sz="0" w:space="0" w:color="auto"/>
      </w:divBdr>
    </w:div>
    <w:div w:id="445193464">
      <w:bodyDiv w:val="1"/>
      <w:marLeft w:val="0"/>
      <w:marRight w:val="0"/>
      <w:marTop w:val="0"/>
      <w:marBottom w:val="0"/>
      <w:divBdr>
        <w:top w:val="none" w:sz="0" w:space="0" w:color="auto"/>
        <w:left w:val="none" w:sz="0" w:space="0" w:color="auto"/>
        <w:bottom w:val="none" w:sz="0" w:space="0" w:color="auto"/>
        <w:right w:val="none" w:sz="0" w:space="0" w:color="auto"/>
      </w:divBdr>
    </w:div>
    <w:div w:id="524051885">
      <w:bodyDiv w:val="1"/>
      <w:marLeft w:val="0"/>
      <w:marRight w:val="0"/>
      <w:marTop w:val="0"/>
      <w:marBottom w:val="0"/>
      <w:divBdr>
        <w:top w:val="none" w:sz="0" w:space="0" w:color="auto"/>
        <w:left w:val="none" w:sz="0" w:space="0" w:color="auto"/>
        <w:bottom w:val="none" w:sz="0" w:space="0" w:color="auto"/>
        <w:right w:val="none" w:sz="0" w:space="0" w:color="auto"/>
      </w:divBdr>
    </w:div>
    <w:div w:id="573246663">
      <w:bodyDiv w:val="1"/>
      <w:marLeft w:val="0"/>
      <w:marRight w:val="0"/>
      <w:marTop w:val="0"/>
      <w:marBottom w:val="0"/>
      <w:divBdr>
        <w:top w:val="none" w:sz="0" w:space="0" w:color="auto"/>
        <w:left w:val="none" w:sz="0" w:space="0" w:color="auto"/>
        <w:bottom w:val="none" w:sz="0" w:space="0" w:color="auto"/>
        <w:right w:val="none" w:sz="0" w:space="0" w:color="auto"/>
      </w:divBdr>
    </w:div>
    <w:div w:id="593896944">
      <w:bodyDiv w:val="1"/>
      <w:marLeft w:val="0"/>
      <w:marRight w:val="0"/>
      <w:marTop w:val="0"/>
      <w:marBottom w:val="0"/>
      <w:divBdr>
        <w:top w:val="none" w:sz="0" w:space="0" w:color="auto"/>
        <w:left w:val="none" w:sz="0" w:space="0" w:color="auto"/>
        <w:bottom w:val="none" w:sz="0" w:space="0" w:color="auto"/>
        <w:right w:val="none" w:sz="0" w:space="0" w:color="auto"/>
      </w:divBdr>
    </w:div>
    <w:div w:id="650643849">
      <w:bodyDiv w:val="1"/>
      <w:marLeft w:val="0"/>
      <w:marRight w:val="0"/>
      <w:marTop w:val="0"/>
      <w:marBottom w:val="0"/>
      <w:divBdr>
        <w:top w:val="none" w:sz="0" w:space="0" w:color="auto"/>
        <w:left w:val="none" w:sz="0" w:space="0" w:color="auto"/>
        <w:bottom w:val="none" w:sz="0" w:space="0" w:color="auto"/>
        <w:right w:val="none" w:sz="0" w:space="0" w:color="auto"/>
      </w:divBdr>
    </w:div>
    <w:div w:id="712079479">
      <w:bodyDiv w:val="1"/>
      <w:marLeft w:val="0"/>
      <w:marRight w:val="0"/>
      <w:marTop w:val="0"/>
      <w:marBottom w:val="0"/>
      <w:divBdr>
        <w:top w:val="none" w:sz="0" w:space="0" w:color="auto"/>
        <w:left w:val="none" w:sz="0" w:space="0" w:color="auto"/>
        <w:bottom w:val="none" w:sz="0" w:space="0" w:color="auto"/>
        <w:right w:val="none" w:sz="0" w:space="0" w:color="auto"/>
      </w:divBdr>
      <w:divsChild>
        <w:div w:id="284118626">
          <w:marLeft w:val="0"/>
          <w:marRight w:val="0"/>
          <w:marTop w:val="0"/>
          <w:marBottom w:val="0"/>
          <w:divBdr>
            <w:top w:val="none" w:sz="0" w:space="0" w:color="auto"/>
            <w:left w:val="none" w:sz="0" w:space="0" w:color="auto"/>
            <w:bottom w:val="none" w:sz="0" w:space="0" w:color="auto"/>
            <w:right w:val="none" w:sz="0" w:space="0" w:color="auto"/>
          </w:divBdr>
        </w:div>
        <w:div w:id="337922736">
          <w:marLeft w:val="0"/>
          <w:marRight w:val="0"/>
          <w:marTop w:val="0"/>
          <w:marBottom w:val="0"/>
          <w:divBdr>
            <w:top w:val="none" w:sz="0" w:space="0" w:color="auto"/>
            <w:left w:val="none" w:sz="0" w:space="0" w:color="auto"/>
            <w:bottom w:val="none" w:sz="0" w:space="0" w:color="auto"/>
            <w:right w:val="none" w:sz="0" w:space="0" w:color="auto"/>
          </w:divBdr>
        </w:div>
        <w:div w:id="546067616">
          <w:marLeft w:val="0"/>
          <w:marRight w:val="0"/>
          <w:marTop w:val="0"/>
          <w:marBottom w:val="0"/>
          <w:divBdr>
            <w:top w:val="none" w:sz="0" w:space="0" w:color="auto"/>
            <w:left w:val="none" w:sz="0" w:space="0" w:color="auto"/>
            <w:bottom w:val="none" w:sz="0" w:space="0" w:color="auto"/>
            <w:right w:val="none" w:sz="0" w:space="0" w:color="auto"/>
          </w:divBdr>
        </w:div>
        <w:div w:id="1728214996">
          <w:marLeft w:val="0"/>
          <w:marRight w:val="0"/>
          <w:marTop w:val="0"/>
          <w:marBottom w:val="0"/>
          <w:divBdr>
            <w:top w:val="none" w:sz="0" w:space="0" w:color="auto"/>
            <w:left w:val="none" w:sz="0" w:space="0" w:color="auto"/>
            <w:bottom w:val="none" w:sz="0" w:space="0" w:color="auto"/>
            <w:right w:val="none" w:sz="0" w:space="0" w:color="auto"/>
          </w:divBdr>
        </w:div>
      </w:divsChild>
    </w:div>
    <w:div w:id="728964388">
      <w:bodyDiv w:val="1"/>
      <w:marLeft w:val="0"/>
      <w:marRight w:val="0"/>
      <w:marTop w:val="0"/>
      <w:marBottom w:val="0"/>
      <w:divBdr>
        <w:top w:val="none" w:sz="0" w:space="0" w:color="auto"/>
        <w:left w:val="none" w:sz="0" w:space="0" w:color="auto"/>
        <w:bottom w:val="none" w:sz="0" w:space="0" w:color="auto"/>
        <w:right w:val="none" w:sz="0" w:space="0" w:color="auto"/>
      </w:divBdr>
    </w:div>
    <w:div w:id="783768536">
      <w:bodyDiv w:val="1"/>
      <w:marLeft w:val="0"/>
      <w:marRight w:val="0"/>
      <w:marTop w:val="0"/>
      <w:marBottom w:val="0"/>
      <w:divBdr>
        <w:top w:val="none" w:sz="0" w:space="0" w:color="auto"/>
        <w:left w:val="none" w:sz="0" w:space="0" w:color="auto"/>
        <w:bottom w:val="none" w:sz="0" w:space="0" w:color="auto"/>
        <w:right w:val="none" w:sz="0" w:space="0" w:color="auto"/>
      </w:divBdr>
    </w:div>
    <w:div w:id="824202423">
      <w:bodyDiv w:val="1"/>
      <w:marLeft w:val="0"/>
      <w:marRight w:val="0"/>
      <w:marTop w:val="0"/>
      <w:marBottom w:val="0"/>
      <w:divBdr>
        <w:top w:val="none" w:sz="0" w:space="0" w:color="auto"/>
        <w:left w:val="none" w:sz="0" w:space="0" w:color="auto"/>
        <w:bottom w:val="none" w:sz="0" w:space="0" w:color="auto"/>
        <w:right w:val="none" w:sz="0" w:space="0" w:color="auto"/>
      </w:divBdr>
    </w:div>
    <w:div w:id="824709146">
      <w:bodyDiv w:val="1"/>
      <w:marLeft w:val="0"/>
      <w:marRight w:val="0"/>
      <w:marTop w:val="0"/>
      <w:marBottom w:val="0"/>
      <w:divBdr>
        <w:top w:val="none" w:sz="0" w:space="0" w:color="auto"/>
        <w:left w:val="none" w:sz="0" w:space="0" w:color="auto"/>
        <w:bottom w:val="none" w:sz="0" w:space="0" w:color="auto"/>
        <w:right w:val="none" w:sz="0" w:space="0" w:color="auto"/>
      </w:divBdr>
    </w:div>
    <w:div w:id="871503429">
      <w:bodyDiv w:val="1"/>
      <w:marLeft w:val="0"/>
      <w:marRight w:val="0"/>
      <w:marTop w:val="0"/>
      <w:marBottom w:val="0"/>
      <w:divBdr>
        <w:top w:val="none" w:sz="0" w:space="0" w:color="auto"/>
        <w:left w:val="none" w:sz="0" w:space="0" w:color="auto"/>
        <w:bottom w:val="none" w:sz="0" w:space="0" w:color="auto"/>
        <w:right w:val="none" w:sz="0" w:space="0" w:color="auto"/>
      </w:divBdr>
    </w:div>
    <w:div w:id="942496416">
      <w:bodyDiv w:val="1"/>
      <w:marLeft w:val="0"/>
      <w:marRight w:val="0"/>
      <w:marTop w:val="0"/>
      <w:marBottom w:val="0"/>
      <w:divBdr>
        <w:top w:val="none" w:sz="0" w:space="0" w:color="auto"/>
        <w:left w:val="none" w:sz="0" w:space="0" w:color="auto"/>
        <w:bottom w:val="none" w:sz="0" w:space="0" w:color="auto"/>
        <w:right w:val="none" w:sz="0" w:space="0" w:color="auto"/>
      </w:divBdr>
    </w:div>
    <w:div w:id="1086920011">
      <w:bodyDiv w:val="1"/>
      <w:marLeft w:val="0"/>
      <w:marRight w:val="0"/>
      <w:marTop w:val="0"/>
      <w:marBottom w:val="0"/>
      <w:divBdr>
        <w:top w:val="none" w:sz="0" w:space="0" w:color="auto"/>
        <w:left w:val="none" w:sz="0" w:space="0" w:color="auto"/>
        <w:bottom w:val="none" w:sz="0" w:space="0" w:color="auto"/>
        <w:right w:val="none" w:sz="0" w:space="0" w:color="auto"/>
      </w:divBdr>
    </w:div>
    <w:div w:id="1153184726">
      <w:bodyDiv w:val="1"/>
      <w:marLeft w:val="0"/>
      <w:marRight w:val="0"/>
      <w:marTop w:val="0"/>
      <w:marBottom w:val="0"/>
      <w:divBdr>
        <w:top w:val="none" w:sz="0" w:space="0" w:color="auto"/>
        <w:left w:val="none" w:sz="0" w:space="0" w:color="auto"/>
        <w:bottom w:val="none" w:sz="0" w:space="0" w:color="auto"/>
        <w:right w:val="none" w:sz="0" w:space="0" w:color="auto"/>
      </w:divBdr>
    </w:div>
    <w:div w:id="1230772651">
      <w:bodyDiv w:val="1"/>
      <w:marLeft w:val="0"/>
      <w:marRight w:val="0"/>
      <w:marTop w:val="0"/>
      <w:marBottom w:val="0"/>
      <w:divBdr>
        <w:top w:val="none" w:sz="0" w:space="0" w:color="auto"/>
        <w:left w:val="none" w:sz="0" w:space="0" w:color="auto"/>
        <w:bottom w:val="none" w:sz="0" w:space="0" w:color="auto"/>
        <w:right w:val="none" w:sz="0" w:space="0" w:color="auto"/>
      </w:divBdr>
    </w:div>
    <w:div w:id="1307511616">
      <w:bodyDiv w:val="1"/>
      <w:marLeft w:val="0"/>
      <w:marRight w:val="0"/>
      <w:marTop w:val="0"/>
      <w:marBottom w:val="0"/>
      <w:divBdr>
        <w:top w:val="none" w:sz="0" w:space="0" w:color="auto"/>
        <w:left w:val="none" w:sz="0" w:space="0" w:color="auto"/>
        <w:bottom w:val="none" w:sz="0" w:space="0" w:color="auto"/>
        <w:right w:val="none" w:sz="0" w:space="0" w:color="auto"/>
      </w:divBdr>
    </w:div>
    <w:div w:id="1325353625">
      <w:bodyDiv w:val="1"/>
      <w:marLeft w:val="0"/>
      <w:marRight w:val="0"/>
      <w:marTop w:val="0"/>
      <w:marBottom w:val="0"/>
      <w:divBdr>
        <w:top w:val="none" w:sz="0" w:space="0" w:color="auto"/>
        <w:left w:val="none" w:sz="0" w:space="0" w:color="auto"/>
        <w:bottom w:val="none" w:sz="0" w:space="0" w:color="auto"/>
        <w:right w:val="none" w:sz="0" w:space="0" w:color="auto"/>
      </w:divBdr>
    </w:div>
    <w:div w:id="1336616644">
      <w:bodyDiv w:val="1"/>
      <w:marLeft w:val="0"/>
      <w:marRight w:val="0"/>
      <w:marTop w:val="0"/>
      <w:marBottom w:val="0"/>
      <w:divBdr>
        <w:top w:val="none" w:sz="0" w:space="0" w:color="auto"/>
        <w:left w:val="none" w:sz="0" w:space="0" w:color="auto"/>
        <w:bottom w:val="none" w:sz="0" w:space="0" w:color="auto"/>
        <w:right w:val="none" w:sz="0" w:space="0" w:color="auto"/>
      </w:divBdr>
    </w:div>
    <w:div w:id="1337273150">
      <w:bodyDiv w:val="1"/>
      <w:marLeft w:val="0"/>
      <w:marRight w:val="0"/>
      <w:marTop w:val="0"/>
      <w:marBottom w:val="0"/>
      <w:divBdr>
        <w:top w:val="none" w:sz="0" w:space="0" w:color="auto"/>
        <w:left w:val="none" w:sz="0" w:space="0" w:color="auto"/>
        <w:bottom w:val="none" w:sz="0" w:space="0" w:color="auto"/>
        <w:right w:val="none" w:sz="0" w:space="0" w:color="auto"/>
      </w:divBdr>
    </w:div>
    <w:div w:id="1384451434">
      <w:bodyDiv w:val="1"/>
      <w:marLeft w:val="0"/>
      <w:marRight w:val="0"/>
      <w:marTop w:val="0"/>
      <w:marBottom w:val="0"/>
      <w:divBdr>
        <w:top w:val="none" w:sz="0" w:space="0" w:color="auto"/>
        <w:left w:val="none" w:sz="0" w:space="0" w:color="auto"/>
        <w:bottom w:val="none" w:sz="0" w:space="0" w:color="auto"/>
        <w:right w:val="none" w:sz="0" w:space="0" w:color="auto"/>
      </w:divBdr>
    </w:div>
    <w:div w:id="1402681190">
      <w:bodyDiv w:val="1"/>
      <w:marLeft w:val="0"/>
      <w:marRight w:val="0"/>
      <w:marTop w:val="0"/>
      <w:marBottom w:val="0"/>
      <w:divBdr>
        <w:top w:val="none" w:sz="0" w:space="0" w:color="auto"/>
        <w:left w:val="none" w:sz="0" w:space="0" w:color="auto"/>
        <w:bottom w:val="none" w:sz="0" w:space="0" w:color="auto"/>
        <w:right w:val="none" w:sz="0" w:space="0" w:color="auto"/>
      </w:divBdr>
    </w:div>
    <w:div w:id="1426728319">
      <w:bodyDiv w:val="1"/>
      <w:marLeft w:val="0"/>
      <w:marRight w:val="0"/>
      <w:marTop w:val="0"/>
      <w:marBottom w:val="0"/>
      <w:divBdr>
        <w:top w:val="none" w:sz="0" w:space="0" w:color="auto"/>
        <w:left w:val="none" w:sz="0" w:space="0" w:color="auto"/>
        <w:bottom w:val="none" w:sz="0" w:space="0" w:color="auto"/>
        <w:right w:val="none" w:sz="0" w:space="0" w:color="auto"/>
      </w:divBdr>
    </w:div>
    <w:div w:id="1455558752">
      <w:bodyDiv w:val="1"/>
      <w:marLeft w:val="0"/>
      <w:marRight w:val="0"/>
      <w:marTop w:val="0"/>
      <w:marBottom w:val="0"/>
      <w:divBdr>
        <w:top w:val="none" w:sz="0" w:space="0" w:color="auto"/>
        <w:left w:val="none" w:sz="0" w:space="0" w:color="auto"/>
        <w:bottom w:val="none" w:sz="0" w:space="0" w:color="auto"/>
        <w:right w:val="none" w:sz="0" w:space="0" w:color="auto"/>
      </w:divBdr>
    </w:div>
    <w:div w:id="1493175168">
      <w:bodyDiv w:val="1"/>
      <w:marLeft w:val="0"/>
      <w:marRight w:val="0"/>
      <w:marTop w:val="0"/>
      <w:marBottom w:val="0"/>
      <w:divBdr>
        <w:top w:val="none" w:sz="0" w:space="0" w:color="auto"/>
        <w:left w:val="none" w:sz="0" w:space="0" w:color="auto"/>
        <w:bottom w:val="none" w:sz="0" w:space="0" w:color="auto"/>
        <w:right w:val="none" w:sz="0" w:space="0" w:color="auto"/>
      </w:divBdr>
    </w:div>
    <w:div w:id="1569345482">
      <w:bodyDiv w:val="1"/>
      <w:marLeft w:val="0"/>
      <w:marRight w:val="0"/>
      <w:marTop w:val="0"/>
      <w:marBottom w:val="0"/>
      <w:divBdr>
        <w:top w:val="none" w:sz="0" w:space="0" w:color="auto"/>
        <w:left w:val="none" w:sz="0" w:space="0" w:color="auto"/>
        <w:bottom w:val="none" w:sz="0" w:space="0" w:color="auto"/>
        <w:right w:val="none" w:sz="0" w:space="0" w:color="auto"/>
      </w:divBdr>
      <w:divsChild>
        <w:div w:id="1254818778">
          <w:marLeft w:val="446"/>
          <w:marRight w:val="0"/>
          <w:marTop w:val="0"/>
          <w:marBottom w:val="0"/>
          <w:divBdr>
            <w:top w:val="none" w:sz="0" w:space="0" w:color="auto"/>
            <w:left w:val="none" w:sz="0" w:space="0" w:color="auto"/>
            <w:bottom w:val="none" w:sz="0" w:space="0" w:color="auto"/>
            <w:right w:val="none" w:sz="0" w:space="0" w:color="auto"/>
          </w:divBdr>
        </w:div>
      </w:divsChild>
    </w:div>
    <w:div w:id="1593933522">
      <w:bodyDiv w:val="1"/>
      <w:marLeft w:val="0"/>
      <w:marRight w:val="0"/>
      <w:marTop w:val="0"/>
      <w:marBottom w:val="0"/>
      <w:divBdr>
        <w:top w:val="none" w:sz="0" w:space="0" w:color="auto"/>
        <w:left w:val="none" w:sz="0" w:space="0" w:color="auto"/>
        <w:bottom w:val="none" w:sz="0" w:space="0" w:color="auto"/>
        <w:right w:val="none" w:sz="0" w:space="0" w:color="auto"/>
      </w:divBdr>
    </w:div>
    <w:div w:id="1594241239">
      <w:bodyDiv w:val="1"/>
      <w:marLeft w:val="0"/>
      <w:marRight w:val="0"/>
      <w:marTop w:val="0"/>
      <w:marBottom w:val="0"/>
      <w:divBdr>
        <w:top w:val="none" w:sz="0" w:space="0" w:color="auto"/>
        <w:left w:val="none" w:sz="0" w:space="0" w:color="auto"/>
        <w:bottom w:val="none" w:sz="0" w:space="0" w:color="auto"/>
        <w:right w:val="none" w:sz="0" w:space="0" w:color="auto"/>
      </w:divBdr>
      <w:divsChild>
        <w:div w:id="1767843391">
          <w:marLeft w:val="446"/>
          <w:marRight w:val="0"/>
          <w:marTop w:val="0"/>
          <w:marBottom w:val="0"/>
          <w:divBdr>
            <w:top w:val="none" w:sz="0" w:space="0" w:color="auto"/>
            <w:left w:val="none" w:sz="0" w:space="0" w:color="auto"/>
            <w:bottom w:val="none" w:sz="0" w:space="0" w:color="auto"/>
            <w:right w:val="none" w:sz="0" w:space="0" w:color="auto"/>
          </w:divBdr>
        </w:div>
      </w:divsChild>
    </w:div>
    <w:div w:id="1665671176">
      <w:bodyDiv w:val="1"/>
      <w:marLeft w:val="0"/>
      <w:marRight w:val="0"/>
      <w:marTop w:val="0"/>
      <w:marBottom w:val="0"/>
      <w:divBdr>
        <w:top w:val="none" w:sz="0" w:space="0" w:color="auto"/>
        <w:left w:val="none" w:sz="0" w:space="0" w:color="auto"/>
        <w:bottom w:val="none" w:sz="0" w:space="0" w:color="auto"/>
        <w:right w:val="none" w:sz="0" w:space="0" w:color="auto"/>
      </w:divBdr>
    </w:div>
    <w:div w:id="1710833736">
      <w:bodyDiv w:val="1"/>
      <w:marLeft w:val="0"/>
      <w:marRight w:val="0"/>
      <w:marTop w:val="0"/>
      <w:marBottom w:val="0"/>
      <w:divBdr>
        <w:top w:val="none" w:sz="0" w:space="0" w:color="auto"/>
        <w:left w:val="none" w:sz="0" w:space="0" w:color="auto"/>
        <w:bottom w:val="none" w:sz="0" w:space="0" w:color="auto"/>
        <w:right w:val="none" w:sz="0" w:space="0" w:color="auto"/>
      </w:divBdr>
    </w:div>
    <w:div w:id="1748070665">
      <w:bodyDiv w:val="1"/>
      <w:marLeft w:val="0"/>
      <w:marRight w:val="0"/>
      <w:marTop w:val="0"/>
      <w:marBottom w:val="0"/>
      <w:divBdr>
        <w:top w:val="none" w:sz="0" w:space="0" w:color="auto"/>
        <w:left w:val="none" w:sz="0" w:space="0" w:color="auto"/>
        <w:bottom w:val="none" w:sz="0" w:space="0" w:color="auto"/>
        <w:right w:val="none" w:sz="0" w:space="0" w:color="auto"/>
      </w:divBdr>
    </w:div>
    <w:div w:id="1803038026">
      <w:bodyDiv w:val="1"/>
      <w:marLeft w:val="0"/>
      <w:marRight w:val="0"/>
      <w:marTop w:val="0"/>
      <w:marBottom w:val="0"/>
      <w:divBdr>
        <w:top w:val="none" w:sz="0" w:space="0" w:color="auto"/>
        <w:left w:val="none" w:sz="0" w:space="0" w:color="auto"/>
        <w:bottom w:val="none" w:sz="0" w:space="0" w:color="auto"/>
        <w:right w:val="none" w:sz="0" w:space="0" w:color="auto"/>
      </w:divBdr>
    </w:div>
    <w:div w:id="1807816114">
      <w:bodyDiv w:val="1"/>
      <w:marLeft w:val="0"/>
      <w:marRight w:val="0"/>
      <w:marTop w:val="0"/>
      <w:marBottom w:val="0"/>
      <w:divBdr>
        <w:top w:val="none" w:sz="0" w:space="0" w:color="auto"/>
        <w:left w:val="none" w:sz="0" w:space="0" w:color="auto"/>
        <w:bottom w:val="none" w:sz="0" w:space="0" w:color="auto"/>
        <w:right w:val="none" w:sz="0" w:space="0" w:color="auto"/>
      </w:divBdr>
    </w:div>
    <w:div w:id="1809855453">
      <w:bodyDiv w:val="1"/>
      <w:marLeft w:val="0"/>
      <w:marRight w:val="0"/>
      <w:marTop w:val="0"/>
      <w:marBottom w:val="0"/>
      <w:divBdr>
        <w:top w:val="none" w:sz="0" w:space="0" w:color="auto"/>
        <w:left w:val="none" w:sz="0" w:space="0" w:color="auto"/>
        <w:bottom w:val="none" w:sz="0" w:space="0" w:color="auto"/>
        <w:right w:val="none" w:sz="0" w:space="0" w:color="auto"/>
      </w:divBdr>
    </w:div>
    <w:div w:id="1879470720">
      <w:bodyDiv w:val="1"/>
      <w:marLeft w:val="0"/>
      <w:marRight w:val="0"/>
      <w:marTop w:val="0"/>
      <w:marBottom w:val="0"/>
      <w:divBdr>
        <w:top w:val="none" w:sz="0" w:space="0" w:color="auto"/>
        <w:left w:val="none" w:sz="0" w:space="0" w:color="auto"/>
        <w:bottom w:val="none" w:sz="0" w:space="0" w:color="auto"/>
        <w:right w:val="none" w:sz="0" w:space="0" w:color="auto"/>
      </w:divBdr>
    </w:div>
    <w:div w:id="1909075881">
      <w:bodyDiv w:val="1"/>
      <w:marLeft w:val="0"/>
      <w:marRight w:val="0"/>
      <w:marTop w:val="0"/>
      <w:marBottom w:val="0"/>
      <w:divBdr>
        <w:top w:val="none" w:sz="0" w:space="0" w:color="auto"/>
        <w:left w:val="none" w:sz="0" w:space="0" w:color="auto"/>
        <w:bottom w:val="none" w:sz="0" w:space="0" w:color="auto"/>
        <w:right w:val="none" w:sz="0" w:space="0" w:color="auto"/>
      </w:divBdr>
    </w:div>
    <w:div w:id="2000576900">
      <w:bodyDiv w:val="1"/>
      <w:marLeft w:val="0"/>
      <w:marRight w:val="0"/>
      <w:marTop w:val="0"/>
      <w:marBottom w:val="0"/>
      <w:divBdr>
        <w:top w:val="none" w:sz="0" w:space="0" w:color="auto"/>
        <w:left w:val="none" w:sz="0" w:space="0" w:color="auto"/>
        <w:bottom w:val="none" w:sz="0" w:space="0" w:color="auto"/>
        <w:right w:val="none" w:sz="0" w:space="0" w:color="auto"/>
      </w:divBdr>
      <w:divsChild>
        <w:div w:id="336734423">
          <w:marLeft w:val="446"/>
          <w:marRight w:val="0"/>
          <w:marTop w:val="0"/>
          <w:marBottom w:val="0"/>
          <w:divBdr>
            <w:top w:val="none" w:sz="0" w:space="0" w:color="auto"/>
            <w:left w:val="none" w:sz="0" w:space="0" w:color="auto"/>
            <w:bottom w:val="none" w:sz="0" w:space="0" w:color="auto"/>
            <w:right w:val="none" w:sz="0" w:space="0" w:color="auto"/>
          </w:divBdr>
        </w:div>
        <w:div w:id="421727139">
          <w:marLeft w:val="446"/>
          <w:marRight w:val="0"/>
          <w:marTop w:val="0"/>
          <w:marBottom w:val="0"/>
          <w:divBdr>
            <w:top w:val="none" w:sz="0" w:space="0" w:color="auto"/>
            <w:left w:val="none" w:sz="0" w:space="0" w:color="auto"/>
            <w:bottom w:val="none" w:sz="0" w:space="0" w:color="auto"/>
            <w:right w:val="none" w:sz="0" w:space="0" w:color="auto"/>
          </w:divBdr>
        </w:div>
        <w:div w:id="422336758">
          <w:marLeft w:val="446"/>
          <w:marRight w:val="0"/>
          <w:marTop w:val="0"/>
          <w:marBottom w:val="0"/>
          <w:divBdr>
            <w:top w:val="none" w:sz="0" w:space="0" w:color="auto"/>
            <w:left w:val="none" w:sz="0" w:space="0" w:color="auto"/>
            <w:bottom w:val="none" w:sz="0" w:space="0" w:color="auto"/>
            <w:right w:val="none" w:sz="0" w:space="0" w:color="auto"/>
          </w:divBdr>
        </w:div>
        <w:div w:id="462817842">
          <w:marLeft w:val="446"/>
          <w:marRight w:val="0"/>
          <w:marTop w:val="0"/>
          <w:marBottom w:val="0"/>
          <w:divBdr>
            <w:top w:val="none" w:sz="0" w:space="0" w:color="auto"/>
            <w:left w:val="none" w:sz="0" w:space="0" w:color="auto"/>
            <w:bottom w:val="none" w:sz="0" w:space="0" w:color="auto"/>
            <w:right w:val="none" w:sz="0" w:space="0" w:color="auto"/>
          </w:divBdr>
        </w:div>
        <w:div w:id="584336621">
          <w:marLeft w:val="446"/>
          <w:marRight w:val="0"/>
          <w:marTop w:val="0"/>
          <w:marBottom w:val="0"/>
          <w:divBdr>
            <w:top w:val="none" w:sz="0" w:space="0" w:color="auto"/>
            <w:left w:val="none" w:sz="0" w:space="0" w:color="auto"/>
            <w:bottom w:val="none" w:sz="0" w:space="0" w:color="auto"/>
            <w:right w:val="none" w:sz="0" w:space="0" w:color="auto"/>
          </w:divBdr>
        </w:div>
        <w:div w:id="1688286448">
          <w:marLeft w:val="446"/>
          <w:marRight w:val="0"/>
          <w:marTop w:val="0"/>
          <w:marBottom w:val="0"/>
          <w:divBdr>
            <w:top w:val="none" w:sz="0" w:space="0" w:color="auto"/>
            <w:left w:val="none" w:sz="0" w:space="0" w:color="auto"/>
            <w:bottom w:val="none" w:sz="0" w:space="0" w:color="auto"/>
            <w:right w:val="none" w:sz="0" w:space="0" w:color="auto"/>
          </w:divBdr>
        </w:div>
      </w:divsChild>
    </w:div>
    <w:div w:id="2024041524">
      <w:bodyDiv w:val="1"/>
      <w:marLeft w:val="0"/>
      <w:marRight w:val="0"/>
      <w:marTop w:val="0"/>
      <w:marBottom w:val="0"/>
      <w:divBdr>
        <w:top w:val="none" w:sz="0" w:space="0" w:color="auto"/>
        <w:left w:val="none" w:sz="0" w:space="0" w:color="auto"/>
        <w:bottom w:val="none" w:sz="0" w:space="0" w:color="auto"/>
        <w:right w:val="none" w:sz="0" w:space="0" w:color="auto"/>
      </w:divBdr>
    </w:div>
    <w:div w:id="208020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irn\OneDrive\Documents\Arbeid\Semway\GDPR\MAL%20-%20Rekvisisjon%20for%20bestilling%20av%20sletting.dotx" TargetMode="External"/></Relationships>
</file>

<file path=word/theme/theme1.xml><?xml version="1.0" encoding="utf-8"?>
<a:theme xmlns:a="http://schemas.openxmlformats.org/drawingml/2006/main" name="Semway">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klassis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Semway" id="{CD54879A-5676-4BAD-8D09-BE6E5182A91A}" vid="{CB5B6CAD-F7DA-444A-8B72-A62706247BB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DFB63-8D6B-BB48-9EB7-856EADC50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C:\Users\geirn\OneDrive\Documents\Arbeid\Semway\GDPR\MAL - Rekvisisjon for bestilling av sletting.dotx</Template>
  <TotalTime>11</TotalTime>
  <Pages>1</Pages>
  <Words>212</Words>
  <Characters>1209</Characters>
  <Application>Microsoft Office Word</Application>
  <DocSecurity>0</DocSecurity>
  <Lines>10</Lines>
  <Paragraphs>2</Paragraphs>
  <ScaleCrop>false</ScaleCrop>
  <HeadingPairs>
    <vt:vector size="4" baseType="variant">
      <vt:variant>
        <vt:lpstr>Tittel</vt:lpstr>
      </vt:variant>
      <vt:variant>
        <vt:i4>1</vt:i4>
      </vt:variant>
      <vt:variant>
        <vt:lpstr>Headings</vt:lpstr>
      </vt:variant>
      <vt:variant>
        <vt:i4>1</vt:i4>
      </vt:variant>
    </vt:vector>
  </HeadingPairs>
  <TitlesOfParts>
    <vt:vector size="2" baseType="lpstr">
      <vt:lpstr/>
      <vt:lpstr>Arbeidsattest for Rebekka Sonrier</vt:lpstr>
    </vt:vector>
  </TitlesOfParts>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Geir Nordheim</dc:creator>
  <cp:keywords/>
  <dc:description/>
  <cp:lastModifiedBy>Eystein Fredrik Rosenvinge Esbensen</cp:lastModifiedBy>
  <cp:revision>2</cp:revision>
  <cp:lastPrinted>2018-08-14T13:25:00Z</cp:lastPrinted>
  <dcterms:created xsi:type="dcterms:W3CDTF">2019-08-23T14:36:00Z</dcterms:created>
  <dcterms:modified xsi:type="dcterms:W3CDTF">2019-08-27T08:59:00Z</dcterms:modified>
</cp:coreProperties>
</file>